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FE" w:rsidRDefault="006363D9" w:rsidP="00B4080F">
      <w:pPr>
        <w:rPr>
          <w:rStyle w:val="Nachrichtenkopfbeschriftung"/>
          <w:rFonts w:ascii="Verdana" w:hAnsi="Verdana"/>
        </w:rPr>
      </w:pPr>
      <w:bookmarkStart w:id="0" w:name="_GoBack"/>
      <w:bookmarkEnd w:id="0"/>
      <w:r>
        <w:rPr>
          <w:noProof/>
        </w:rPr>
        <w:drawing>
          <wp:anchor distT="0" distB="0" distL="114300" distR="114300" simplePos="0" relativeHeight="251667456" behindDoc="0" locked="0" layoutInCell="1" allowOverlap="1" wp14:anchorId="490AC222" wp14:editId="3CC66539">
            <wp:simplePos x="0" y="0"/>
            <wp:positionH relativeFrom="page">
              <wp:posOffset>1647825</wp:posOffset>
            </wp:positionH>
            <wp:positionV relativeFrom="paragraph">
              <wp:posOffset>-304800</wp:posOffset>
            </wp:positionV>
            <wp:extent cx="4267200" cy="266700"/>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AE8" w:rsidRPr="00555C98" w:rsidRDefault="00BB2AE8" w:rsidP="00F8180A">
      <w:pPr>
        <w:jc w:val="both"/>
      </w:pPr>
    </w:p>
    <w:p w:rsidR="005A1AE8" w:rsidRDefault="00281F01" w:rsidP="00F8180A">
      <w:pPr>
        <w:jc w:val="both"/>
      </w:pPr>
      <w:r>
        <w:rPr>
          <w:noProof/>
        </w:rPr>
        <w:drawing>
          <wp:anchor distT="0" distB="0" distL="114300" distR="114300" simplePos="0" relativeHeight="251664384" behindDoc="0" locked="0" layoutInCell="1" allowOverlap="0" wp14:anchorId="7C6BAC1E" wp14:editId="49B6EE96">
            <wp:simplePos x="0" y="0"/>
            <wp:positionH relativeFrom="margin">
              <wp:posOffset>5259705</wp:posOffset>
            </wp:positionH>
            <wp:positionV relativeFrom="paragraph">
              <wp:posOffset>90805</wp:posOffset>
            </wp:positionV>
            <wp:extent cx="860425" cy="1136650"/>
            <wp:effectExtent l="0" t="0" r="0" b="6350"/>
            <wp:wrapSquare wrapText="bothSides"/>
            <wp:docPr id="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2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0" wp14:anchorId="69392E7F" wp14:editId="51B9AD41">
            <wp:simplePos x="0" y="0"/>
            <wp:positionH relativeFrom="margin">
              <wp:posOffset>0</wp:posOffset>
            </wp:positionH>
            <wp:positionV relativeFrom="paragraph">
              <wp:posOffset>62230</wp:posOffset>
            </wp:positionV>
            <wp:extent cx="1285240" cy="1005205"/>
            <wp:effectExtent l="0" t="0" r="0" b="4445"/>
            <wp:wrapSquare wrapText="bothSides"/>
            <wp:docPr id="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4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80F" w:rsidRPr="00B4080F" w:rsidRDefault="00242C6F" w:rsidP="00B4080F">
      <w:pPr>
        <w:jc w:val="center"/>
        <w:rPr>
          <w:rFonts w:ascii="Times New Roman" w:hAnsi="Times New Roman"/>
          <w:b/>
          <w:sz w:val="36"/>
        </w:rPr>
      </w:pPr>
      <w:r w:rsidRPr="00B4080F">
        <w:rPr>
          <w:rFonts w:ascii="Times New Roman" w:hAnsi="Times New Roman"/>
          <w:b/>
          <w:sz w:val="36"/>
        </w:rPr>
        <w:t xml:space="preserve">Bakum </w:t>
      </w:r>
      <w:proofErr w:type="spellStart"/>
      <w:r w:rsidRPr="00B4080F">
        <w:rPr>
          <w:rFonts w:ascii="Times New Roman" w:hAnsi="Times New Roman"/>
          <w:b/>
          <w:sz w:val="36"/>
        </w:rPr>
        <w:t>goes</w:t>
      </w:r>
      <w:proofErr w:type="spellEnd"/>
      <w:r w:rsidRPr="00B4080F">
        <w:rPr>
          <w:rFonts w:ascii="Times New Roman" w:hAnsi="Times New Roman"/>
          <w:b/>
          <w:sz w:val="36"/>
        </w:rPr>
        <w:t xml:space="preserve"> </w:t>
      </w:r>
      <w:proofErr w:type="spellStart"/>
      <w:r w:rsidRPr="00B4080F">
        <w:rPr>
          <w:rFonts w:ascii="Times New Roman" w:hAnsi="Times New Roman"/>
          <w:b/>
          <w:sz w:val="36"/>
        </w:rPr>
        <w:t>to</w:t>
      </w:r>
      <w:proofErr w:type="spellEnd"/>
      <w:r w:rsidRPr="00B4080F">
        <w:rPr>
          <w:rFonts w:ascii="Times New Roman" w:hAnsi="Times New Roman"/>
          <w:b/>
          <w:sz w:val="36"/>
        </w:rPr>
        <w:t xml:space="preserve"> Tokio </w:t>
      </w:r>
      <w:r w:rsidR="006363D9">
        <w:rPr>
          <w:rFonts w:ascii="Times New Roman" w:hAnsi="Times New Roman"/>
          <w:b/>
          <w:sz w:val="36"/>
        </w:rPr>
        <w:t>-</w:t>
      </w:r>
    </w:p>
    <w:p w:rsidR="00242C6F" w:rsidRPr="00B4080F" w:rsidRDefault="00242C6F" w:rsidP="00B4080F">
      <w:pPr>
        <w:jc w:val="center"/>
        <w:rPr>
          <w:rFonts w:ascii="Times New Roman" w:hAnsi="Times New Roman"/>
          <w:b/>
          <w:sz w:val="32"/>
        </w:rPr>
      </w:pPr>
      <w:r w:rsidRPr="00B4080F">
        <w:rPr>
          <w:rFonts w:ascii="Times New Roman" w:hAnsi="Times New Roman"/>
          <w:b/>
          <w:sz w:val="36"/>
        </w:rPr>
        <w:t>Lauf in das olympische Jahr 2021</w:t>
      </w:r>
    </w:p>
    <w:p w:rsidR="00242C6F" w:rsidRDefault="00AE1D38" w:rsidP="00242C6F">
      <w:pPr>
        <w:rPr>
          <w:rFonts w:ascii="Calibri" w:hAnsi="Calibri"/>
        </w:rPr>
      </w:pPr>
      <w:r w:rsidRPr="00B4080F">
        <w:rPr>
          <w:noProof/>
          <w:sz w:val="24"/>
        </w:rPr>
        <w:drawing>
          <wp:anchor distT="0" distB="0" distL="114300" distR="114300" simplePos="0" relativeHeight="251660288" behindDoc="1" locked="0" layoutInCell="1" allowOverlap="1" wp14:anchorId="3F1D064A" wp14:editId="578717AD">
            <wp:simplePos x="0" y="0"/>
            <wp:positionH relativeFrom="margin">
              <wp:posOffset>1743075</wp:posOffset>
            </wp:positionH>
            <wp:positionV relativeFrom="paragraph">
              <wp:posOffset>132080</wp:posOffset>
            </wp:positionV>
            <wp:extent cx="2633345" cy="1758315"/>
            <wp:effectExtent l="0" t="0" r="0" b="0"/>
            <wp:wrapNone/>
            <wp:docPr id="4" name="Bild 4" descr="C:\Users\supervisor\AppData\Local\Microsoft\Windows\INetCache\IE\VUEP8CAV\1200px-Olympic_flag.sv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visor\AppData\Local\Microsoft\Windows\INetCache\IE\VUEP8CAV\1200px-Olympic_flag.svg[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345"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C6F" w:rsidRDefault="00242C6F" w:rsidP="00242C6F">
      <w:pPr>
        <w:rPr>
          <w:rFonts w:ascii="Calibri" w:hAnsi="Calibri"/>
        </w:rPr>
      </w:pPr>
    </w:p>
    <w:p w:rsidR="00B4080F" w:rsidRDefault="00B4080F" w:rsidP="00B4080F">
      <w:pPr>
        <w:jc w:val="right"/>
        <w:rPr>
          <w:rFonts w:ascii="Times New Roman" w:hAnsi="Times New Roman"/>
        </w:rPr>
      </w:pPr>
    </w:p>
    <w:p w:rsidR="00242C6F" w:rsidRDefault="00242C6F" w:rsidP="00242C6F">
      <w:pPr>
        <w:rPr>
          <w:rFonts w:ascii="Calibri" w:hAnsi="Calibri"/>
        </w:rPr>
      </w:pPr>
    </w:p>
    <w:p w:rsidR="00B4080F" w:rsidRDefault="00B4080F" w:rsidP="00242C6F">
      <w:pPr>
        <w:jc w:val="right"/>
        <w:rPr>
          <w:rFonts w:ascii="Times New Roman" w:hAnsi="Times New Roman"/>
        </w:rPr>
      </w:pPr>
    </w:p>
    <w:p w:rsidR="00B4080F" w:rsidRDefault="00B4080F" w:rsidP="00242C6F">
      <w:pPr>
        <w:jc w:val="right"/>
        <w:rPr>
          <w:rFonts w:ascii="Times New Roman" w:hAnsi="Times New Roman"/>
        </w:rPr>
      </w:pPr>
    </w:p>
    <w:p w:rsidR="00B4080F" w:rsidRDefault="00B4080F" w:rsidP="00242C6F">
      <w:pPr>
        <w:jc w:val="right"/>
        <w:rPr>
          <w:rFonts w:ascii="Times New Roman" w:hAnsi="Times New Roman"/>
        </w:rPr>
      </w:pPr>
    </w:p>
    <w:p w:rsidR="00B4080F" w:rsidRDefault="00B4080F" w:rsidP="00242C6F">
      <w:pPr>
        <w:jc w:val="right"/>
        <w:rPr>
          <w:rFonts w:ascii="Times New Roman" w:hAnsi="Times New Roman"/>
        </w:rPr>
      </w:pPr>
    </w:p>
    <w:p w:rsidR="00242C6F" w:rsidRPr="00242C6F" w:rsidRDefault="00242C6F" w:rsidP="00242C6F">
      <w:pPr>
        <w:jc w:val="right"/>
        <w:rPr>
          <w:rFonts w:ascii="Times New Roman" w:hAnsi="Times New Roman"/>
        </w:rPr>
      </w:pPr>
      <w:r w:rsidRPr="00242C6F">
        <w:rPr>
          <w:rFonts w:ascii="Times New Roman" w:hAnsi="Times New Roman"/>
        </w:rPr>
        <w:t>Bakum, den 19.11.2020</w:t>
      </w:r>
    </w:p>
    <w:p w:rsidR="00242C6F" w:rsidRPr="00242C6F" w:rsidRDefault="00242C6F" w:rsidP="00242C6F">
      <w:pPr>
        <w:rPr>
          <w:rFonts w:ascii="Times New Roman" w:hAnsi="Times New Roman"/>
        </w:rPr>
      </w:pPr>
    </w:p>
    <w:p w:rsidR="00B4080F" w:rsidRDefault="00B4080F" w:rsidP="00242C6F">
      <w:pPr>
        <w:rPr>
          <w:rFonts w:ascii="Times New Roman" w:hAnsi="Times New Roman"/>
        </w:rPr>
      </w:pPr>
    </w:p>
    <w:p w:rsidR="00B4080F" w:rsidRDefault="00B4080F" w:rsidP="00242C6F">
      <w:pPr>
        <w:rPr>
          <w:rFonts w:ascii="Times New Roman" w:hAnsi="Times New Roman"/>
        </w:rPr>
      </w:pPr>
    </w:p>
    <w:p w:rsidR="00242C6F" w:rsidRPr="006363D9" w:rsidRDefault="00242C6F" w:rsidP="00242C6F">
      <w:pPr>
        <w:rPr>
          <w:rFonts w:ascii="Times New Roman" w:hAnsi="Times New Roman"/>
          <w:sz w:val="24"/>
        </w:rPr>
      </w:pPr>
      <w:r w:rsidRPr="006363D9">
        <w:rPr>
          <w:rFonts w:ascii="Times New Roman" w:hAnsi="Times New Roman"/>
          <w:sz w:val="24"/>
        </w:rPr>
        <w:t>Liebe Schülerinnen und Schüler,</w:t>
      </w:r>
    </w:p>
    <w:p w:rsidR="00242C6F" w:rsidRPr="006363D9" w:rsidRDefault="00242C6F" w:rsidP="00242C6F">
      <w:pPr>
        <w:rPr>
          <w:rFonts w:ascii="Times New Roman" w:hAnsi="Times New Roman"/>
          <w:sz w:val="24"/>
        </w:rPr>
      </w:pPr>
    </w:p>
    <w:p w:rsidR="00242C6F" w:rsidRPr="006363D9" w:rsidRDefault="00242C6F" w:rsidP="006363D9">
      <w:pPr>
        <w:jc w:val="both"/>
        <w:rPr>
          <w:rFonts w:ascii="Times New Roman" w:hAnsi="Times New Roman"/>
          <w:sz w:val="24"/>
        </w:rPr>
      </w:pPr>
      <w:r w:rsidRPr="006363D9">
        <w:rPr>
          <w:rFonts w:ascii="Times New Roman" w:hAnsi="Times New Roman"/>
          <w:sz w:val="24"/>
        </w:rPr>
        <w:t xml:space="preserve">Sport zu treiben ist gesund, allerdings in Zeiten von Corona, wo wir alle zuhause bleiben sollen, nicht immer einfach. Doch gerade Bewegung ist hilfreich, um unser Immunsystem zu stärken. </w:t>
      </w:r>
    </w:p>
    <w:p w:rsidR="00242C6F" w:rsidRPr="006363D9" w:rsidRDefault="00242C6F" w:rsidP="006363D9">
      <w:pPr>
        <w:jc w:val="both"/>
        <w:rPr>
          <w:rFonts w:ascii="Times New Roman" w:hAnsi="Times New Roman"/>
          <w:sz w:val="24"/>
        </w:rPr>
      </w:pPr>
      <w:r w:rsidRPr="006363D9">
        <w:rPr>
          <w:rFonts w:ascii="Times New Roman" w:hAnsi="Times New Roman"/>
          <w:sz w:val="24"/>
        </w:rPr>
        <w:t>Deshalb haben wir uns etwas Besonderes einfallen lassen:</w:t>
      </w:r>
    </w:p>
    <w:p w:rsidR="00242C6F" w:rsidRPr="00242C6F" w:rsidRDefault="00242C6F" w:rsidP="00242C6F">
      <w:pPr>
        <w:spacing w:line="360" w:lineRule="auto"/>
        <w:jc w:val="both"/>
        <w:rPr>
          <w:rFonts w:ascii="Times New Roman" w:hAnsi="Times New Roman"/>
        </w:rPr>
      </w:pPr>
    </w:p>
    <w:p w:rsidR="00242C6F" w:rsidRPr="006363D9" w:rsidRDefault="00242C6F" w:rsidP="006363D9">
      <w:pPr>
        <w:spacing w:line="360" w:lineRule="auto"/>
        <w:jc w:val="center"/>
        <w:rPr>
          <w:rFonts w:ascii="Times New Roman" w:hAnsi="Times New Roman"/>
          <w:b/>
          <w:i/>
          <w:sz w:val="32"/>
        </w:rPr>
      </w:pPr>
      <w:r w:rsidRPr="006363D9">
        <w:rPr>
          <w:rFonts w:ascii="Times New Roman" w:hAnsi="Times New Roman"/>
          <w:b/>
          <w:i/>
          <w:sz w:val="32"/>
        </w:rPr>
        <w:t>Wir laufen als Schulgemeinschaft die Strecke Bakum – Tokio!</w:t>
      </w:r>
    </w:p>
    <w:p w:rsidR="00242C6F" w:rsidRPr="00242C6F" w:rsidRDefault="00242C6F" w:rsidP="00242C6F">
      <w:pPr>
        <w:spacing w:line="360" w:lineRule="auto"/>
        <w:jc w:val="both"/>
        <w:rPr>
          <w:rFonts w:ascii="Times New Roman" w:hAnsi="Times New Roman"/>
        </w:rPr>
      </w:pPr>
    </w:p>
    <w:p w:rsidR="00242C6F" w:rsidRPr="006363D9" w:rsidRDefault="00242C6F" w:rsidP="006363D9">
      <w:pPr>
        <w:jc w:val="both"/>
        <w:rPr>
          <w:rFonts w:ascii="Times New Roman" w:hAnsi="Times New Roman"/>
          <w:sz w:val="24"/>
        </w:rPr>
      </w:pPr>
      <w:r w:rsidRPr="006363D9">
        <w:rPr>
          <w:rFonts w:ascii="Times New Roman" w:hAnsi="Times New Roman"/>
          <w:sz w:val="24"/>
        </w:rPr>
        <w:t>Olympische Spiele sind immer schon ein großes sportliches Ereignis unserer Zeit.  Der olympische Gedanke dabei ist jedoch mehr als nur Medaillen zu erlangen oder Rekorde zu brechen. Er schafft vor allem über den Sport hinaus eine starke Gemeinschaft. Er verbindet uns.</w:t>
      </w:r>
    </w:p>
    <w:p w:rsidR="00242C6F" w:rsidRPr="006363D9" w:rsidRDefault="00242C6F" w:rsidP="00242C6F">
      <w:pPr>
        <w:spacing w:line="360" w:lineRule="auto"/>
        <w:jc w:val="both"/>
        <w:rPr>
          <w:rFonts w:ascii="Times New Roman" w:hAnsi="Times New Roman"/>
          <w:sz w:val="24"/>
        </w:rPr>
      </w:pPr>
    </w:p>
    <w:p w:rsidR="00242C6F" w:rsidRPr="006363D9" w:rsidRDefault="00242C6F" w:rsidP="00B4080F">
      <w:pPr>
        <w:spacing w:after="200" w:line="360" w:lineRule="auto"/>
        <w:jc w:val="both"/>
        <w:rPr>
          <w:rFonts w:ascii="Times New Roman" w:hAnsi="Times New Roman"/>
          <w:sz w:val="24"/>
        </w:rPr>
      </w:pPr>
      <w:r w:rsidRPr="006363D9">
        <w:rPr>
          <w:rFonts w:ascii="Times New Roman" w:hAnsi="Times New Roman"/>
          <w:sz w:val="24"/>
        </w:rPr>
        <w:t xml:space="preserve">Daher haben wir folgende Idee entwickelt: </w:t>
      </w:r>
    </w:p>
    <w:p w:rsidR="00242C6F" w:rsidRPr="006363D9" w:rsidRDefault="00242C6F" w:rsidP="006363D9">
      <w:pPr>
        <w:jc w:val="both"/>
        <w:rPr>
          <w:rFonts w:ascii="Times New Roman" w:hAnsi="Times New Roman"/>
          <w:sz w:val="24"/>
        </w:rPr>
      </w:pPr>
      <w:r w:rsidRPr="006363D9">
        <w:rPr>
          <w:rFonts w:ascii="Times New Roman" w:hAnsi="Times New Roman"/>
          <w:sz w:val="24"/>
        </w:rPr>
        <w:t xml:space="preserve">Jede Schülerin und jeder Schüler, jede Lehrkraft und jede Angestellte und jeder Angestellte unserer Schule kann dazu beitragen. </w:t>
      </w:r>
    </w:p>
    <w:p w:rsidR="00242C6F" w:rsidRPr="006363D9" w:rsidRDefault="00242C6F" w:rsidP="006363D9">
      <w:pPr>
        <w:spacing w:after="80"/>
        <w:jc w:val="both"/>
        <w:rPr>
          <w:rFonts w:ascii="Times New Roman" w:hAnsi="Times New Roman"/>
          <w:sz w:val="24"/>
        </w:rPr>
      </w:pPr>
      <w:r w:rsidRPr="006363D9">
        <w:rPr>
          <w:rFonts w:ascii="Times New Roman" w:hAnsi="Times New Roman"/>
          <w:b/>
          <w:sz w:val="24"/>
        </w:rPr>
        <w:t>Unser olympisches Ziel</w:t>
      </w:r>
      <w:r w:rsidRPr="006363D9">
        <w:rPr>
          <w:rFonts w:ascii="Times New Roman" w:hAnsi="Times New Roman"/>
          <w:sz w:val="24"/>
        </w:rPr>
        <w:t xml:space="preserve">: ca. </w:t>
      </w:r>
      <w:r w:rsidRPr="006363D9">
        <w:rPr>
          <w:rFonts w:ascii="Times New Roman" w:hAnsi="Times New Roman"/>
          <w:b/>
          <w:sz w:val="24"/>
        </w:rPr>
        <w:t>9124 km</w:t>
      </w:r>
      <w:r w:rsidRPr="006363D9">
        <w:rPr>
          <w:rFonts w:ascii="Times New Roman" w:hAnsi="Times New Roman"/>
          <w:sz w:val="24"/>
        </w:rPr>
        <w:t xml:space="preserve"> (Luftentfernung zwischen Bakum und Tokio) gemeinsam bis zum </w:t>
      </w:r>
      <w:r w:rsidRPr="006363D9">
        <w:rPr>
          <w:rFonts w:ascii="Times New Roman" w:hAnsi="Times New Roman"/>
          <w:b/>
          <w:sz w:val="24"/>
        </w:rPr>
        <w:t xml:space="preserve">18.12.2020 </w:t>
      </w:r>
      <w:r w:rsidRPr="006363D9">
        <w:rPr>
          <w:rFonts w:ascii="Times New Roman" w:hAnsi="Times New Roman"/>
          <w:sz w:val="24"/>
        </w:rPr>
        <w:t>zurücklegen.</w:t>
      </w:r>
    </w:p>
    <w:p w:rsidR="00242C6F" w:rsidRPr="006363D9" w:rsidRDefault="00242C6F" w:rsidP="006363D9">
      <w:pPr>
        <w:spacing w:after="80"/>
        <w:jc w:val="both"/>
        <w:rPr>
          <w:rFonts w:ascii="Times New Roman" w:hAnsi="Times New Roman"/>
          <w:sz w:val="24"/>
        </w:rPr>
      </w:pPr>
      <w:r w:rsidRPr="006363D9">
        <w:rPr>
          <w:rFonts w:ascii="Times New Roman" w:hAnsi="Times New Roman"/>
          <w:sz w:val="24"/>
        </w:rPr>
        <w:t xml:space="preserve">Erlaubt ist dabei alles was Spaß macht: </w:t>
      </w:r>
      <w:r w:rsidRPr="006363D9">
        <w:rPr>
          <w:rFonts w:ascii="Times New Roman" w:hAnsi="Times New Roman"/>
          <w:b/>
          <w:i/>
          <w:sz w:val="24"/>
        </w:rPr>
        <w:t>Joggen, Inliner fahren, Radfahren und sogar Spazieren gehen</w:t>
      </w:r>
      <w:r w:rsidRPr="006363D9">
        <w:rPr>
          <w:rFonts w:ascii="Times New Roman" w:hAnsi="Times New Roman"/>
          <w:sz w:val="24"/>
        </w:rPr>
        <w:t xml:space="preserve">. </w:t>
      </w:r>
    </w:p>
    <w:p w:rsidR="00242C6F" w:rsidRPr="006363D9" w:rsidRDefault="00242C6F" w:rsidP="006363D9">
      <w:pPr>
        <w:jc w:val="both"/>
        <w:rPr>
          <w:rFonts w:ascii="Times New Roman" w:hAnsi="Times New Roman"/>
          <w:sz w:val="24"/>
        </w:rPr>
      </w:pPr>
      <w:r w:rsidRPr="006363D9">
        <w:rPr>
          <w:rFonts w:ascii="Times New Roman" w:hAnsi="Times New Roman"/>
          <w:sz w:val="24"/>
        </w:rPr>
        <w:t xml:space="preserve">Notiert eure Ergebnisse mithilfe einer App (z.B. Adidas </w:t>
      </w:r>
      <w:proofErr w:type="spellStart"/>
      <w:r w:rsidRPr="006363D9">
        <w:rPr>
          <w:rFonts w:ascii="Times New Roman" w:hAnsi="Times New Roman"/>
          <w:sz w:val="24"/>
        </w:rPr>
        <w:t>Running</w:t>
      </w:r>
      <w:proofErr w:type="spellEnd"/>
      <w:r w:rsidRPr="006363D9">
        <w:rPr>
          <w:rFonts w:ascii="Times New Roman" w:hAnsi="Times New Roman"/>
          <w:sz w:val="24"/>
        </w:rPr>
        <w:t xml:space="preserve">, </w:t>
      </w:r>
      <w:proofErr w:type="spellStart"/>
      <w:r w:rsidRPr="006363D9">
        <w:rPr>
          <w:rFonts w:ascii="Times New Roman" w:hAnsi="Times New Roman"/>
          <w:sz w:val="24"/>
        </w:rPr>
        <w:t>Komoot</w:t>
      </w:r>
      <w:proofErr w:type="spellEnd"/>
      <w:r w:rsidRPr="006363D9">
        <w:rPr>
          <w:rFonts w:ascii="Times New Roman" w:hAnsi="Times New Roman"/>
          <w:sz w:val="24"/>
        </w:rPr>
        <w:t xml:space="preserve">, </w:t>
      </w:r>
      <w:proofErr w:type="spellStart"/>
      <w:r w:rsidRPr="006363D9">
        <w:rPr>
          <w:rFonts w:ascii="Times New Roman" w:hAnsi="Times New Roman"/>
          <w:sz w:val="24"/>
        </w:rPr>
        <w:t>Endomondo</w:t>
      </w:r>
      <w:proofErr w:type="spellEnd"/>
      <w:r w:rsidRPr="006363D9">
        <w:rPr>
          <w:rFonts w:ascii="Times New Roman" w:hAnsi="Times New Roman"/>
          <w:sz w:val="24"/>
        </w:rPr>
        <w:t xml:space="preserve">, </w:t>
      </w:r>
      <w:proofErr w:type="spellStart"/>
      <w:r w:rsidRPr="006363D9">
        <w:rPr>
          <w:rFonts w:ascii="Times New Roman" w:hAnsi="Times New Roman"/>
          <w:sz w:val="24"/>
        </w:rPr>
        <w:t>Strava</w:t>
      </w:r>
      <w:proofErr w:type="spellEnd"/>
      <w:r w:rsidRPr="006363D9">
        <w:rPr>
          <w:rFonts w:ascii="Times New Roman" w:hAnsi="Times New Roman"/>
          <w:sz w:val="24"/>
        </w:rPr>
        <w:t>, usw.) oder macht ein Foto von eurer Leistung. Schickt einen Screenshot per Messenger an eure/n Klassensprecher/in oder zeigt es per Foto vor. Das Klassensprecherteam notiert eure Strecken und sammelt alle Kilometer der gesamten Klasse bis zum 18.12.2020. Anschließend wertet die Spor</w:t>
      </w:r>
      <w:r w:rsidRPr="006363D9">
        <w:rPr>
          <w:rFonts w:ascii="Times New Roman" w:hAnsi="Times New Roman"/>
          <w:sz w:val="24"/>
        </w:rPr>
        <w:t>t</w:t>
      </w:r>
      <w:r w:rsidRPr="006363D9">
        <w:rPr>
          <w:rFonts w:ascii="Times New Roman" w:hAnsi="Times New Roman"/>
          <w:sz w:val="24"/>
        </w:rPr>
        <w:t xml:space="preserve">fachleitung alle Kilometer aus und wird das Ergebnis am 21.12.2020 bekannt geben. </w:t>
      </w:r>
    </w:p>
    <w:p w:rsidR="00C7159A" w:rsidRDefault="00C7159A" w:rsidP="00242C6F">
      <w:pPr>
        <w:spacing w:line="360" w:lineRule="auto"/>
        <w:jc w:val="both"/>
        <w:rPr>
          <w:rFonts w:ascii="Times New Roman" w:hAnsi="Times New Roman"/>
        </w:rPr>
      </w:pPr>
    </w:p>
    <w:p w:rsidR="006363D9" w:rsidRPr="006363D9" w:rsidRDefault="006363D9" w:rsidP="006363D9">
      <w:pPr>
        <w:spacing w:line="360" w:lineRule="auto"/>
        <w:jc w:val="center"/>
        <w:rPr>
          <w:rFonts w:ascii="Times New Roman" w:hAnsi="Times New Roman"/>
          <w:b/>
          <w:sz w:val="28"/>
        </w:rPr>
      </w:pPr>
      <w:r w:rsidRPr="006363D9">
        <w:rPr>
          <w:rFonts w:ascii="Times New Roman" w:hAnsi="Times New Roman"/>
          <w:b/>
          <w:sz w:val="28"/>
        </w:rPr>
        <w:t>Wir freuen uns auf tolle Laufergebnisse!</w:t>
      </w:r>
    </w:p>
    <w:p w:rsidR="006363D9" w:rsidRDefault="006363D9" w:rsidP="006363D9">
      <w:pPr>
        <w:spacing w:line="360" w:lineRule="auto"/>
        <w:jc w:val="center"/>
        <w:rPr>
          <w:rFonts w:ascii="Times New Roman" w:hAnsi="Times New Roman"/>
          <w:b/>
        </w:rPr>
      </w:pPr>
    </w:p>
    <w:p w:rsidR="006363D9" w:rsidRDefault="006363D9" w:rsidP="006363D9">
      <w:pPr>
        <w:spacing w:line="360" w:lineRule="auto"/>
        <w:jc w:val="center"/>
        <w:rPr>
          <w:rFonts w:ascii="Times New Roman" w:hAnsi="Times New Roman"/>
          <w:b/>
        </w:rPr>
      </w:pPr>
    </w:p>
    <w:p w:rsidR="006363D9" w:rsidRDefault="006363D9" w:rsidP="006363D9">
      <w:pPr>
        <w:spacing w:line="360" w:lineRule="auto"/>
        <w:jc w:val="center"/>
        <w:rPr>
          <w:rFonts w:ascii="Times New Roman" w:hAnsi="Times New Roman"/>
          <w:b/>
        </w:rPr>
      </w:pPr>
    </w:p>
    <w:p w:rsidR="006363D9" w:rsidRPr="006363D9" w:rsidRDefault="006363D9" w:rsidP="00881D01">
      <w:pPr>
        <w:rPr>
          <w:rFonts w:ascii="Times New Roman" w:hAnsi="Times New Roman"/>
          <w:b/>
        </w:rPr>
      </w:pPr>
      <w:r>
        <w:rPr>
          <w:i/>
          <w:sz w:val="18"/>
          <w:szCs w:val="18"/>
        </w:rPr>
        <w:t>Timo Dietzler, Sportfachleitung</w:t>
      </w:r>
      <w:r w:rsidRPr="005F7893">
        <w:rPr>
          <w:i/>
          <w:sz w:val="18"/>
          <w:szCs w:val="18"/>
        </w:rPr>
        <w:tab/>
      </w:r>
      <w:r w:rsidRPr="005F7893">
        <w:rPr>
          <w:i/>
          <w:sz w:val="18"/>
          <w:szCs w:val="18"/>
        </w:rPr>
        <w:tab/>
      </w:r>
      <w:r>
        <w:rPr>
          <w:i/>
          <w:sz w:val="18"/>
          <w:szCs w:val="18"/>
        </w:rPr>
        <w:t xml:space="preserve">             </w:t>
      </w:r>
      <w:r>
        <w:rPr>
          <w:i/>
          <w:sz w:val="18"/>
          <w:szCs w:val="18"/>
        </w:rPr>
        <w:tab/>
      </w:r>
      <w:r>
        <w:rPr>
          <w:i/>
          <w:sz w:val="18"/>
          <w:szCs w:val="18"/>
        </w:rPr>
        <w:tab/>
      </w:r>
      <w:r>
        <w:rPr>
          <w:i/>
          <w:sz w:val="18"/>
          <w:szCs w:val="18"/>
        </w:rPr>
        <w:tab/>
        <w:t xml:space="preserve">  Bettina Willms, Schulleiterin</w:t>
      </w:r>
    </w:p>
    <w:sectPr w:rsidR="006363D9" w:rsidRPr="006363D9" w:rsidSect="00281F01">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75" w:rsidRDefault="00995375">
      <w:r>
        <w:separator/>
      </w:r>
    </w:p>
  </w:endnote>
  <w:endnote w:type="continuationSeparator" w:id="0">
    <w:p w:rsidR="00995375" w:rsidRDefault="009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auphin">
    <w:altName w:val="Georg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75" w:rsidRDefault="00995375">
      <w:r>
        <w:separator/>
      </w:r>
    </w:p>
  </w:footnote>
  <w:footnote w:type="continuationSeparator" w:id="0">
    <w:p w:rsidR="00995375" w:rsidRDefault="0099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75" w:rsidRDefault="00C611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F81"/>
    <w:multiLevelType w:val="hybridMultilevel"/>
    <w:tmpl w:val="51A8F5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3D139D"/>
    <w:multiLevelType w:val="hybridMultilevel"/>
    <w:tmpl w:val="0C5EB436"/>
    <w:lvl w:ilvl="0" w:tplc="D1486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0B526B"/>
    <w:multiLevelType w:val="hybridMultilevel"/>
    <w:tmpl w:val="100284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6F"/>
    <w:rsid w:val="00000281"/>
    <w:rsid w:val="00000D7E"/>
    <w:rsid w:val="00000D8D"/>
    <w:rsid w:val="00000FF3"/>
    <w:rsid w:val="00001E27"/>
    <w:rsid w:val="00002C2E"/>
    <w:rsid w:val="00003799"/>
    <w:rsid w:val="000042AA"/>
    <w:rsid w:val="0000452A"/>
    <w:rsid w:val="000046BC"/>
    <w:rsid w:val="00004A3B"/>
    <w:rsid w:val="00004B37"/>
    <w:rsid w:val="00004E26"/>
    <w:rsid w:val="00004F24"/>
    <w:rsid w:val="0000522C"/>
    <w:rsid w:val="00005319"/>
    <w:rsid w:val="000069E8"/>
    <w:rsid w:val="00007699"/>
    <w:rsid w:val="00007E22"/>
    <w:rsid w:val="000103B6"/>
    <w:rsid w:val="000109B3"/>
    <w:rsid w:val="0001305F"/>
    <w:rsid w:val="0001337C"/>
    <w:rsid w:val="00014D22"/>
    <w:rsid w:val="00015AD1"/>
    <w:rsid w:val="00015E05"/>
    <w:rsid w:val="00016419"/>
    <w:rsid w:val="0001676F"/>
    <w:rsid w:val="000172C5"/>
    <w:rsid w:val="000202C8"/>
    <w:rsid w:val="00020E0B"/>
    <w:rsid w:val="000216B5"/>
    <w:rsid w:val="00021AF4"/>
    <w:rsid w:val="00021D46"/>
    <w:rsid w:val="00021F9D"/>
    <w:rsid w:val="00022AD5"/>
    <w:rsid w:val="00024550"/>
    <w:rsid w:val="0002505E"/>
    <w:rsid w:val="000250A5"/>
    <w:rsid w:val="00025220"/>
    <w:rsid w:val="00025790"/>
    <w:rsid w:val="000259E9"/>
    <w:rsid w:val="00025C2C"/>
    <w:rsid w:val="000265FA"/>
    <w:rsid w:val="000267B1"/>
    <w:rsid w:val="0002712F"/>
    <w:rsid w:val="00027865"/>
    <w:rsid w:val="0002788B"/>
    <w:rsid w:val="00031E04"/>
    <w:rsid w:val="00032539"/>
    <w:rsid w:val="00032A76"/>
    <w:rsid w:val="00033D06"/>
    <w:rsid w:val="00034901"/>
    <w:rsid w:val="00035BAE"/>
    <w:rsid w:val="00035DF8"/>
    <w:rsid w:val="000400C7"/>
    <w:rsid w:val="000401EA"/>
    <w:rsid w:val="00040751"/>
    <w:rsid w:val="0004107C"/>
    <w:rsid w:val="00041B53"/>
    <w:rsid w:val="00043305"/>
    <w:rsid w:val="00043BF3"/>
    <w:rsid w:val="00044E4B"/>
    <w:rsid w:val="0004521B"/>
    <w:rsid w:val="00045472"/>
    <w:rsid w:val="000454F7"/>
    <w:rsid w:val="00046530"/>
    <w:rsid w:val="00046CB0"/>
    <w:rsid w:val="000474CE"/>
    <w:rsid w:val="00047932"/>
    <w:rsid w:val="00047A98"/>
    <w:rsid w:val="00053F1B"/>
    <w:rsid w:val="000549C9"/>
    <w:rsid w:val="000549ED"/>
    <w:rsid w:val="00054A10"/>
    <w:rsid w:val="0005586B"/>
    <w:rsid w:val="000564D0"/>
    <w:rsid w:val="000570A1"/>
    <w:rsid w:val="0005715D"/>
    <w:rsid w:val="00057225"/>
    <w:rsid w:val="0006123A"/>
    <w:rsid w:val="000612C0"/>
    <w:rsid w:val="00061598"/>
    <w:rsid w:val="00061F05"/>
    <w:rsid w:val="000622D6"/>
    <w:rsid w:val="0006338E"/>
    <w:rsid w:val="00063582"/>
    <w:rsid w:val="000648EC"/>
    <w:rsid w:val="000649E9"/>
    <w:rsid w:val="00065F4B"/>
    <w:rsid w:val="00066F1A"/>
    <w:rsid w:val="00067232"/>
    <w:rsid w:val="0007098E"/>
    <w:rsid w:val="0007438B"/>
    <w:rsid w:val="00074F62"/>
    <w:rsid w:val="00075492"/>
    <w:rsid w:val="000763D5"/>
    <w:rsid w:val="00077897"/>
    <w:rsid w:val="0008071B"/>
    <w:rsid w:val="00080D4E"/>
    <w:rsid w:val="0008101E"/>
    <w:rsid w:val="000816C3"/>
    <w:rsid w:val="000819A1"/>
    <w:rsid w:val="00082021"/>
    <w:rsid w:val="000848AF"/>
    <w:rsid w:val="000855E3"/>
    <w:rsid w:val="00086B0E"/>
    <w:rsid w:val="00086E51"/>
    <w:rsid w:val="0008763B"/>
    <w:rsid w:val="00087E5D"/>
    <w:rsid w:val="000901FC"/>
    <w:rsid w:val="00091242"/>
    <w:rsid w:val="00091F69"/>
    <w:rsid w:val="00094F90"/>
    <w:rsid w:val="00095719"/>
    <w:rsid w:val="00095C74"/>
    <w:rsid w:val="000960B9"/>
    <w:rsid w:val="00097954"/>
    <w:rsid w:val="00097C81"/>
    <w:rsid w:val="000A030F"/>
    <w:rsid w:val="000A198D"/>
    <w:rsid w:val="000A2011"/>
    <w:rsid w:val="000A24B2"/>
    <w:rsid w:val="000A2816"/>
    <w:rsid w:val="000A392E"/>
    <w:rsid w:val="000A4395"/>
    <w:rsid w:val="000A600F"/>
    <w:rsid w:val="000A6F43"/>
    <w:rsid w:val="000A7BF5"/>
    <w:rsid w:val="000A7C97"/>
    <w:rsid w:val="000B0847"/>
    <w:rsid w:val="000B16A9"/>
    <w:rsid w:val="000B1F9F"/>
    <w:rsid w:val="000B3135"/>
    <w:rsid w:val="000B444C"/>
    <w:rsid w:val="000B525C"/>
    <w:rsid w:val="000B5B1D"/>
    <w:rsid w:val="000B5B39"/>
    <w:rsid w:val="000B7026"/>
    <w:rsid w:val="000C01BD"/>
    <w:rsid w:val="000C03E1"/>
    <w:rsid w:val="000C08B1"/>
    <w:rsid w:val="000C22B2"/>
    <w:rsid w:val="000C29DD"/>
    <w:rsid w:val="000C31CC"/>
    <w:rsid w:val="000C34D1"/>
    <w:rsid w:val="000C39C7"/>
    <w:rsid w:val="000C3AD3"/>
    <w:rsid w:val="000C406E"/>
    <w:rsid w:val="000C6172"/>
    <w:rsid w:val="000C63F1"/>
    <w:rsid w:val="000C7700"/>
    <w:rsid w:val="000C7919"/>
    <w:rsid w:val="000D128B"/>
    <w:rsid w:val="000D2971"/>
    <w:rsid w:val="000D2FD8"/>
    <w:rsid w:val="000D3A12"/>
    <w:rsid w:val="000D56B8"/>
    <w:rsid w:val="000D687C"/>
    <w:rsid w:val="000D70FF"/>
    <w:rsid w:val="000D7F4B"/>
    <w:rsid w:val="000E039E"/>
    <w:rsid w:val="000E204C"/>
    <w:rsid w:val="000E22F0"/>
    <w:rsid w:val="000E25A7"/>
    <w:rsid w:val="000E29B3"/>
    <w:rsid w:val="000E36E3"/>
    <w:rsid w:val="000E4043"/>
    <w:rsid w:val="000E4CD7"/>
    <w:rsid w:val="000E62AA"/>
    <w:rsid w:val="000F0071"/>
    <w:rsid w:val="000F034E"/>
    <w:rsid w:val="000F050A"/>
    <w:rsid w:val="000F1328"/>
    <w:rsid w:val="000F1404"/>
    <w:rsid w:val="000F1781"/>
    <w:rsid w:val="000F1BC2"/>
    <w:rsid w:val="000F2057"/>
    <w:rsid w:val="000F2B11"/>
    <w:rsid w:val="000F2EAE"/>
    <w:rsid w:val="000F30CF"/>
    <w:rsid w:val="000F3390"/>
    <w:rsid w:val="000F3ACD"/>
    <w:rsid w:val="000F4136"/>
    <w:rsid w:val="000F4D35"/>
    <w:rsid w:val="000F5528"/>
    <w:rsid w:val="000F5B9C"/>
    <w:rsid w:val="000F5D11"/>
    <w:rsid w:val="000F607B"/>
    <w:rsid w:val="000F6460"/>
    <w:rsid w:val="000F70EC"/>
    <w:rsid w:val="000F737A"/>
    <w:rsid w:val="000F7EC5"/>
    <w:rsid w:val="001001FB"/>
    <w:rsid w:val="001009BD"/>
    <w:rsid w:val="00100B9D"/>
    <w:rsid w:val="00102278"/>
    <w:rsid w:val="00102971"/>
    <w:rsid w:val="00103477"/>
    <w:rsid w:val="0010389E"/>
    <w:rsid w:val="0010450B"/>
    <w:rsid w:val="001046A8"/>
    <w:rsid w:val="00104863"/>
    <w:rsid w:val="0010588E"/>
    <w:rsid w:val="00106A6A"/>
    <w:rsid w:val="00106D3D"/>
    <w:rsid w:val="00106EBA"/>
    <w:rsid w:val="00106ED3"/>
    <w:rsid w:val="00107FD4"/>
    <w:rsid w:val="001102A7"/>
    <w:rsid w:val="00110527"/>
    <w:rsid w:val="001115F9"/>
    <w:rsid w:val="00114319"/>
    <w:rsid w:val="001143B4"/>
    <w:rsid w:val="00114B33"/>
    <w:rsid w:val="00114CD1"/>
    <w:rsid w:val="00114F42"/>
    <w:rsid w:val="00115970"/>
    <w:rsid w:val="00115996"/>
    <w:rsid w:val="00117825"/>
    <w:rsid w:val="00117C95"/>
    <w:rsid w:val="0012018E"/>
    <w:rsid w:val="00121E34"/>
    <w:rsid w:val="00121EA3"/>
    <w:rsid w:val="0012214A"/>
    <w:rsid w:val="00122EB9"/>
    <w:rsid w:val="00122F12"/>
    <w:rsid w:val="00126A60"/>
    <w:rsid w:val="00127A69"/>
    <w:rsid w:val="001302BC"/>
    <w:rsid w:val="00130D65"/>
    <w:rsid w:val="001314C4"/>
    <w:rsid w:val="001316C9"/>
    <w:rsid w:val="00132078"/>
    <w:rsid w:val="00132167"/>
    <w:rsid w:val="001340F6"/>
    <w:rsid w:val="00141BF1"/>
    <w:rsid w:val="00142BCF"/>
    <w:rsid w:val="00143746"/>
    <w:rsid w:val="00143DEE"/>
    <w:rsid w:val="001443B6"/>
    <w:rsid w:val="001445F2"/>
    <w:rsid w:val="00144C10"/>
    <w:rsid w:val="00146180"/>
    <w:rsid w:val="001463F4"/>
    <w:rsid w:val="001467D0"/>
    <w:rsid w:val="0014699D"/>
    <w:rsid w:val="00147408"/>
    <w:rsid w:val="001479C6"/>
    <w:rsid w:val="00150BBC"/>
    <w:rsid w:val="0015181D"/>
    <w:rsid w:val="001530E6"/>
    <w:rsid w:val="001548D0"/>
    <w:rsid w:val="00155B16"/>
    <w:rsid w:val="001566DB"/>
    <w:rsid w:val="0015698F"/>
    <w:rsid w:val="00157E5D"/>
    <w:rsid w:val="00157EE9"/>
    <w:rsid w:val="00160090"/>
    <w:rsid w:val="001605CC"/>
    <w:rsid w:val="00160753"/>
    <w:rsid w:val="0016085A"/>
    <w:rsid w:val="001621BB"/>
    <w:rsid w:val="0016433A"/>
    <w:rsid w:val="00164632"/>
    <w:rsid w:val="001650D5"/>
    <w:rsid w:val="001672B0"/>
    <w:rsid w:val="0017400D"/>
    <w:rsid w:val="00174B27"/>
    <w:rsid w:val="00175EB9"/>
    <w:rsid w:val="00175FDF"/>
    <w:rsid w:val="001761ED"/>
    <w:rsid w:val="00176698"/>
    <w:rsid w:val="0017675C"/>
    <w:rsid w:val="001773B8"/>
    <w:rsid w:val="00177C9A"/>
    <w:rsid w:val="00180792"/>
    <w:rsid w:val="00180A61"/>
    <w:rsid w:val="001817A2"/>
    <w:rsid w:val="00182663"/>
    <w:rsid w:val="00183DB8"/>
    <w:rsid w:val="00184562"/>
    <w:rsid w:val="00184891"/>
    <w:rsid w:val="00184DEE"/>
    <w:rsid w:val="001851E3"/>
    <w:rsid w:val="0018666F"/>
    <w:rsid w:val="00187042"/>
    <w:rsid w:val="001874F9"/>
    <w:rsid w:val="001877C7"/>
    <w:rsid w:val="00190214"/>
    <w:rsid w:val="001907E4"/>
    <w:rsid w:val="0019124D"/>
    <w:rsid w:val="0019160B"/>
    <w:rsid w:val="00191FA3"/>
    <w:rsid w:val="00192672"/>
    <w:rsid w:val="00192FD8"/>
    <w:rsid w:val="0019354B"/>
    <w:rsid w:val="00193BF3"/>
    <w:rsid w:val="00193E15"/>
    <w:rsid w:val="001947F3"/>
    <w:rsid w:val="00195A14"/>
    <w:rsid w:val="00195B9C"/>
    <w:rsid w:val="00195D13"/>
    <w:rsid w:val="00196CB6"/>
    <w:rsid w:val="00197FB8"/>
    <w:rsid w:val="001A032C"/>
    <w:rsid w:val="001A0C9A"/>
    <w:rsid w:val="001A23B7"/>
    <w:rsid w:val="001A2C5E"/>
    <w:rsid w:val="001A2F78"/>
    <w:rsid w:val="001A39B1"/>
    <w:rsid w:val="001A52B2"/>
    <w:rsid w:val="001A60C7"/>
    <w:rsid w:val="001A7A84"/>
    <w:rsid w:val="001A7BB3"/>
    <w:rsid w:val="001B1526"/>
    <w:rsid w:val="001B20B4"/>
    <w:rsid w:val="001B44CA"/>
    <w:rsid w:val="001B4888"/>
    <w:rsid w:val="001B4897"/>
    <w:rsid w:val="001B552B"/>
    <w:rsid w:val="001B5630"/>
    <w:rsid w:val="001B5A60"/>
    <w:rsid w:val="001B6111"/>
    <w:rsid w:val="001C0A4C"/>
    <w:rsid w:val="001C0C93"/>
    <w:rsid w:val="001C2209"/>
    <w:rsid w:val="001C2589"/>
    <w:rsid w:val="001C3015"/>
    <w:rsid w:val="001C40D1"/>
    <w:rsid w:val="001C4C3C"/>
    <w:rsid w:val="001C640C"/>
    <w:rsid w:val="001C766C"/>
    <w:rsid w:val="001C7DC4"/>
    <w:rsid w:val="001D0CCC"/>
    <w:rsid w:val="001D0DDF"/>
    <w:rsid w:val="001D1B18"/>
    <w:rsid w:val="001D1DE6"/>
    <w:rsid w:val="001D3419"/>
    <w:rsid w:val="001D41D8"/>
    <w:rsid w:val="001D4560"/>
    <w:rsid w:val="001D4785"/>
    <w:rsid w:val="001D4D11"/>
    <w:rsid w:val="001D5A0C"/>
    <w:rsid w:val="001D5A55"/>
    <w:rsid w:val="001D5F2A"/>
    <w:rsid w:val="001D677E"/>
    <w:rsid w:val="001E0A30"/>
    <w:rsid w:val="001E2B8F"/>
    <w:rsid w:val="001E3D6F"/>
    <w:rsid w:val="001E3EB6"/>
    <w:rsid w:val="001E4672"/>
    <w:rsid w:val="001E4D79"/>
    <w:rsid w:val="001E4F30"/>
    <w:rsid w:val="001E4F38"/>
    <w:rsid w:val="001E534C"/>
    <w:rsid w:val="001E58EC"/>
    <w:rsid w:val="001E5BDA"/>
    <w:rsid w:val="001E6172"/>
    <w:rsid w:val="001E6536"/>
    <w:rsid w:val="001E71BF"/>
    <w:rsid w:val="001E7B8F"/>
    <w:rsid w:val="001F145D"/>
    <w:rsid w:val="001F1F1B"/>
    <w:rsid w:val="001F3467"/>
    <w:rsid w:val="001F36B2"/>
    <w:rsid w:val="001F3A7F"/>
    <w:rsid w:val="001F4291"/>
    <w:rsid w:val="001F51FA"/>
    <w:rsid w:val="001F531D"/>
    <w:rsid w:val="001F567C"/>
    <w:rsid w:val="001F63F5"/>
    <w:rsid w:val="001F6565"/>
    <w:rsid w:val="001F6E44"/>
    <w:rsid w:val="001F7301"/>
    <w:rsid w:val="00200D2D"/>
    <w:rsid w:val="00200F88"/>
    <w:rsid w:val="00203B39"/>
    <w:rsid w:val="00203EA9"/>
    <w:rsid w:val="00205312"/>
    <w:rsid w:val="00207D02"/>
    <w:rsid w:val="002105F0"/>
    <w:rsid w:val="00210937"/>
    <w:rsid w:val="00210989"/>
    <w:rsid w:val="00210E61"/>
    <w:rsid w:val="002114F1"/>
    <w:rsid w:val="002116D7"/>
    <w:rsid w:val="0021187E"/>
    <w:rsid w:val="00211D00"/>
    <w:rsid w:val="002131F2"/>
    <w:rsid w:val="002134EE"/>
    <w:rsid w:val="0021357A"/>
    <w:rsid w:val="002142D3"/>
    <w:rsid w:val="00215038"/>
    <w:rsid w:val="002150F6"/>
    <w:rsid w:val="00215280"/>
    <w:rsid w:val="00215A9B"/>
    <w:rsid w:val="00216E52"/>
    <w:rsid w:val="002170B2"/>
    <w:rsid w:val="002172F5"/>
    <w:rsid w:val="0022099E"/>
    <w:rsid w:val="002221CE"/>
    <w:rsid w:val="00222370"/>
    <w:rsid w:val="00223668"/>
    <w:rsid w:val="002268B6"/>
    <w:rsid w:val="00227B41"/>
    <w:rsid w:val="00227C30"/>
    <w:rsid w:val="00227DBA"/>
    <w:rsid w:val="0023005B"/>
    <w:rsid w:val="002303F8"/>
    <w:rsid w:val="00230631"/>
    <w:rsid w:val="0023118C"/>
    <w:rsid w:val="002312E1"/>
    <w:rsid w:val="0023192E"/>
    <w:rsid w:val="0023328D"/>
    <w:rsid w:val="00233629"/>
    <w:rsid w:val="002341DC"/>
    <w:rsid w:val="002354A7"/>
    <w:rsid w:val="00236869"/>
    <w:rsid w:val="00236A8C"/>
    <w:rsid w:val="00237E94"/>
    <w:rsid w:val="002406A3"/>
    <w:rsid w:val="002419A1"/>
    <w:rsid w:val="00241D22"/>
    <w:rsid w:val="00242C6F"/>
    <w:rsid w:val="002430E1"/>
    <w:rsid w:val="0024312E"/>
    <w:rsid w:val="00243F79"/>
    <w:rsid w:val="0024500B"/>
    <w:rsid w:val="002453E5"/>
    <w:rsid w:val="0024758F"/>
    <w:rsid w:val="00247A0D"/>
    <w:rsid w:val="00247B32"/>
    <w:rsid w:val="00247BF5"/>
    <w:rsid w:val="002507D6"/>
    <w:rsid w:val="0025119C"/>
    <w:rsid w:val="002531CC"/>
    <w:rsid w:val="00253437"/>
    <w:rsid w:val="00253E7C"/>
    <w:rsid w:val="00254767"/>
    <w:rsid w:val="00257113"/>
    <w:rsid w:val="00257A1C"/>
    <w:rsid w:val="002605A1"/>
    <w:rsid w:val="002607D9"/>
    <w:rsid w:val="00260A78"/>
    <w:rsid w:val="00260F64"/>
    <w:rsid w:val="00260FC6"/>
    <w:rsid w:val="00262A8F"/>
    <w:rsid w:val="002642B5"/>
    <w:rsid w:val="0026681B"/>
    <w:rsid w:val="00267827"/>
    <w:rsid w:val="00267CF7"/>
    <w:rsid w:val="00267F6B"/>
    <w:rsid w:val="0027047A"/>
    <w:rsid w:val="002706A0"/>
    <w:rsid w:val="00271150"/>
    <w:rsid w:val="0027139F"/>
    <w:rsid w:val="0027171D"/>
    <w:rsid w:val="002723A6"/>
    <w:rsid w:val="0027247A"/>
    <w:rsid w:val="00272A05"/>
    <w:rsid w:val="0027327B"/>
    <w:rsid w:val="00274191"/>
    <w:rsid w:val="002742D2"/>
    <w:rsid w:val="00274A11"/>
    <w:rsid w:val="002753B0"/>
    <w:rsid w:val="002753B5"/>
    <w:rsid w:val="002754F3"/>
    <w:rsid w:val="002760B2"/>
    <w:rsid w:val="00276BFC"/>
    <w:rsid w:val="00276BFE"/>
    <w:rsid w:val="00276D50"/>
    <w:rsid w:val="00276EFC"/>
    <w:rsid w:val="002770FD"/>
    <w:rsid w:val="0027731D"/>
    <w:rsid w:val="00280018"/>
    <w:rsid w:val="00280284"/>
    <w:rsid w:val="0028110F"/>
    <w:rsid w:val="00281D16"/>
    <w:rsid w:val="00281F01"/>
    <w:rsid w:val="002829D2"/>
    <w:rsid w:val="00284942"/>
    <w:rsid w:val="00286F01"/>
    <w:rsid w:val="0028785E"/>
    <w:rsid w:val="00290165"/>
    <w:rsid w:val="0029020B"/>
    <w:rsid w:val="00291987"/>
    <w:rsid w:val="00292FE9"/>
    <w:rsid w:val="0029315A"/>
    <w:rsid w:val="00293518"/>
    <w:rsid w:val="002940D9"/>
    <w:rsid w:val="002941B8"/>
    <w:rsid w:val="00295182"/>
    <w:rsid w:val="00297EC7"/>
    <w:rsid w:val="00297FCB"/>
    <w:rsid w:val="002A0680"/>
    <w:rsid w:val="002A075C"/>
    <w:rsid w:val="002A0AFF"/>
    <w:rsid w:val="002A1054"/>
    <w:rsid w:val="002A22CE"/>
    <w:rsid w:val="002A6565"/>
    <w:rsid w:val="002A74F7"/>
    <w:rsid w:val="002A7A02"/>
    <w:rsid w:val="002B059E"/>
    <w:rsid w:val="002B161B"/>
    <w:rsid w:val="002B2763"/>
    <w:rsid w:val="002B2B54"/>
    <w:rsid w:val="002B3489"/>
    <w:rsid w:val="002B3563"/>
    <w:rsid w:val="002B3570"/>
    <w:rsid w:val="002B3745"/>
    <w:rsid w:val="002B408C"/>
    <w:rsid w:val="002B4C8E"/>
    <w:rsid w:val="002B4CF5"/>
    <w:rsid w:val="002B576C"/>
    <w:rsid w:val="002B580C"/>
    <w:rsid w:val="002B6340"/>
    <w:rsid w:val="002B71B5"/>
    <w:rsid w:val="002B7A1A"/>
    <w:rsid w:val="002B7DC3"/>
    <w:rsid w:val="002B7E8E"/>
    <w:rsid w:val="002C0FB4"/>
    <w:rsid w:val="002C14A2"/>
    <w:rsid w:val="002C2746"/>
    <w:rsid w:val="002C2ED7"/>
    <w:rsid w:val="002C31CF"/>
    <w:rsid w:val="002C33FE"/>
    <w:rsid w:val="002C3F5B"/>
    <w:rsid w:val="002C4814"/>
    <w:rsid w:val="002C5448"/>
    <w:rsid w:val="002C5759"/>
    <w:rsid w:val="002C588A"/>
    <w:rsid w:val="002C5D25"/>
    <w:rsid w:val="002C649B"/>
    <w:rsid w:val="002C7933"/>
    <w:rsid w:val="002C7B79"/>
    <w:rsid w:val="002C7E0B"/>
    <w:rsid w:val="002D0037"/>
    <w:rsid w:val="002D188D"/>
    <w:rsid w:val="002D1F30"/>
    <w:rsid w:val="002D2ECC"/>
    <w:rsid w:val="002D4A89"/>
    <w:rsid w:val="002D5183"/>
    <w:rsid w:val="002D5594"/>
    <w:rsid w:val="002D6C2A"/>
    <w:rsid w:val="002E0481"/>
    <w:rsid w:val="002E0AB3"/>
    <w:rsid w:val="002E0CB6"/>
    <w:rsid w:val="002E1031"/>
    <w:rsid w:val="002E2033"/>
    <w:rsid w:val="002E2540"/>
    <w:rsid w:val="002E3A8E"/>
    <w:rsid w:val="002E4B30"/>
    <w:rsid w:val="002E5929"/>
    <w:rsid w:val="002E5AC6"/>
    <w:rsid w:val="002E634F"/>
    <w:rsid w:val="002E6D3B"/>
    <w:rsid w:val="002F030C"/>
    <w:rsid w:val="002F04DE"/>
    <w:rsid w:val="002F0969"/>
    <w:rsid w:val="002F0CC0"/>
    <w:rsid w:val="002F1012"/>
    <w:rsid w:val="002F1BB2"/>
    <w:rsid w:val="002F265C"/>
    <w:rsid w:val="002F29E5"/>
    <w:rsid w:val="002F3014"/>
    <w:rsid w:val="002F335D"/>
    <w:rsid w:val="002F3D69"/>
    <w:rsid w:val="002F3F9A"/>
    <w:rsid w:val="002F4197"/>
    <w:rsid w:val="002F57D3"/>
    <w:rsid w:val="002F749B"/>
    <w:rsid w:val="00300235"/>
    <w:rsid w:val="00300A3F"/>
    <w:rsid w:val="00300BEC"/>
    <w:rsid w:val="00301938"/>
    <w:rsid w:val="00302070"/>
    <w:rsid w:val="00302157"/>
    <w:rsid w:val="00302E2A"/>
    <w:rsid w:val="00305146"/>
    <w:rsid w:val="00305874"/>
    <w:rsid w:val="003058B0"/>
    <w:rsid w:val="00306CA3"/>
    <w:rsid w:val="00310484"/>
    <w:rsid w:val="00311645"/>
    <w:rsid w:val="00311B22"/>
    <w:rsid w:val="00311F88"/>
    <w:rsid w:val="0031407F"/>
    <w:rsid w:val="003142CF"/>
    <w:rsid w:val="00315737"/>
    <w:rsid w:val="00315CEF"/>
    <w:rsid w:val="00315D77"/>
    <w:rsid w:val="00320809"/>
    <w:rsid w:val="00321096"/>
    <w:rsid w:val="003215EF"/>
    <w:rsid w:val="003231EA"/>
    <w:rsid w:val="003232FE"/>
    <w:rsid w:val="00323D53"/>
    <w:rsid w:val="00324427"/>
    <w:rsid w:val="00324A05"/>
    <w:rsid w:val="00324CBF"/>
    <w:rsid w:val="00324D49"/>
    <w:rsid w:val="00325139"/>
    <w:rsid w:val="003254AF"/>
    <w:rsid w:val="00326071"/>
    <w:rsid w:val="00326111"/>
    <w:rsid w:val="003273A6"/>
    <w:rsid w:val="00327561"/>
    <w:rsid w:val="003301F5"/>
    <w:rsid w:val="00331FC7"/>
    <w:rsid w:val="00332BF0"/>
    <w:rsid w:val="00335649"/>
    <w:rsid w:val="00335AAB"/>
    <w:rsid w:val="00335F69"/>
    <w:rsid w:val="00336518"/>
    <w:rsid w:val="00336E80"/>
    <w:rsid w:val="0033770A"/>
    <w:rsid w:val="0033795E"/>
    <w:rsid w:val="00341320"/>
    <w:rsid w:val="003428A0"/>
    <w:rsid w:val="00342A18"/>
    <w:rsid w:val="00342B71"/>
    <w:rsid w:val="00342DA1"/>
    <w:rsid w:val="00343642"/>
    <w:rsid w:val="00343D4B"/>
    <w:rsid w:val="003441DC"/>
    <w:rsid w:val="003462DB"/>
    <w:rsid w:val="0034682C"/>
    <w:rsid w:val="00347753"/>
    <w:rsid w:val="00350129"/>
    <w:rsid w:val="0035022E"/>
    <w:rsid w:val="00351431"/>
    <w:rsid w:val="00351E33"/>
    <w:rsid w:val="00352010"/>
    <w:rsid w:val="003521AE"/>
    <w:rsid w:val="00353D10"/>
    <w:rsid w:val="003554E8"/>
    <w:rsid w:val="003556D8"/>
    <w:rsid w:val="003564DF"/>
    <w:rsid w:val="00356668"/>
    <w:rsid w:val="00356D37"/>
    <w:rsid w:val="00360087"/>
    <w:rsid w:val="0036049A"/>
    <w:rsid w:val="00360588"/>
    <w:rsid w:val="00361315"/>
    <w:rsid w:val="00362751"/>
    <w:rsid w:val="003631E4"/>
    <w:rsid w:val="00363226"/>
    <w:rsid w:val="0036377B"/>
    <w:rsid w:val="003639C8"/>
    <w:rsid w:val="00363B96"/>
    <w:rsid w:val="00365C09"/>
    <w:rsid w:val="00366DEE"/>
    <w:rsid w:val="00370B76"/>
    <w:rsid w:val="003716C4"/>
    <w:rsid w:val="00371D89"/>
    <w:rsid w:val="00371FFA"/>
    <w:rsid w:val="003725DB"/>
    <w:rsid w:val="00372BAF"/>
    <w:rsid w:val="00372C61"/>
    <w:rsid w:val="00374202"/>
    <w:rsid w:val="003746F6"/>
    <w:rsid w:val="0037495F"/>
    <w:rsid w:val="00374C20"/>
    <w:rsid w:val="003752BE"/>
    <w:rsid w:val="00375E19"/>
    <w:rsid w:val="003763C8"/>
    <w:rsid w:val="003764ED"/>
    <w:rsid w:val="003769D6"/>
    <w:rsid w:val="00376A6A"/>
    <w:rsid w:val="00377427"/>
    <w:rsid w:val="00377666"/>
    <w:rsid w:val="00380C74"/>
    <w:rsid w:val="003811AD"/>
    <w:rsid w:val="003811B2"/>
    <w:rsid w:val="0038167B"/>
    <w:rsid w:val="00381987"/>
    <w:rsid w:val="00381A33"/>
    <w:rsid w:val="00382179"/>
    <w:rsid w:val="003823E3"/>
    <w:rsid w:val="00382462"/>
    <w:rsid w:val="003828F6"/>
    <w:rsid w:val="00383255"/>
    <w:rsid w:val="00384CF6"/>
    <w:rsid w:val="00384F33"/>
    <w:rsid w:val="00386637"/>
    <w:rsid w:val="00387282"/>
    <w:rsid w:val="0038744E"/>
    <w:rsid w:val="00387A57"/>
    <w:rsid w:val="00387F7B"/>
    <w:rsid w:val="003908D6"/>
    <w:rsid w:val="003909A2"/>
    <w:rsid w:val="00390D7A"/>
    <w:rsid w:val="00390EB2"/>
    <w:rsid w:val="00391EA8"/>
    <w:rsid w:val="00393E50"/>
    <w:rsid w:val="003940B9"/>
    <w:rsid w:val="00394135"/>
    <w:rsid w:val="0039534C"/>
    <w:rsid w:val="0039609F"/>
    <w:rsid w:val="00397F24"/>
    <w:rsid w:val="003A0204"/>
    <w:rsid w:val="003A07B4"/>
    <w:rsid w:val="003A16A8"/>
    <w:rsid w:val="003A16E6"/>
    <w:rsid w:val="003A25FB"/>
    <w:rsid w:val="003A2ABE"/>
    <w:rsid w:val="003A3200"/>
    <w:rsid w:val="003A3B2A"/>
    <w:rsid w:val="003A416B"/>
    <w:rsid w:val="003A4D88"/>
    <w:rsid w:val="003A5083"/>
    <w:rsid w:val="003A5147"/>
    <w:rsid w:val="003A5A9E"/>
    <w:rsid w:val="003A6449"/>
    <w:rsid w:val="003A6FCA"/>
    <w:rsid w:val="003A7C28"/>
    <w:rsid w:val="003B0148"/>
    <w:rsid w:val="003B2D0F"/>
    <w:rsid w:val="003B2E93"/>
    <w:rsid w:val="003B341E"/>
    <w:rsid w:val="003B401E"/>
    <w:rsid w:val="003B4328"/>
    <w:rsid w:val="003B50AB"/>
    <w:rsid w:val="003B5639"/>
    <w:rsid w:val="003B5D6B"/>
    <w:rsid w:val="003B74C5"/>
    <w:rsid w:val="003B7D58"/>
    <w:rsid w:val="003B7FFC"/>
    <w:rsid w:val="003C083D"/>
    <w:rsid w:val="003C11A0"/>
    <w:rsid w:val="003C2C3C"/>
    <w:rsid w:val="003C2D61"/>
    <w:rsid w:val="003C2F31"/>
    <w:rsid w:val="003C47FF"/>
    <w:rsid w:val="003C4BD7"/>
    <w:rsid w:val="003C5259"/>
    <w:rsid w:val="003C57D9"/>
    <w:rsid w:val="003C5FC6"/>
    <w:rsid w:val="003C6A70"/>
    <w:rsid w:val="003C74A0"/>
    <w:rsid w:val="003D18FF"/>
    <w:rsid w:val="003D26D9"/>
    <w:rsid w:val="003D2A3E"/>
    <w:rsid w:val="003D2CFD"/>
    <w:rsid w:val="003D3DEA"/>
    <w:rsid w:val="003D43AC"/>
    <w:rsid w:val="003D4450"/>
    <w:rsid w:val="003D45D7"/>
    <w:rsid w:val="003D5591"/>
    <w:rsid w:val="003D67F5"/>
    <w:rsid w:val="003D6995"/>
    <w:rsid w:val="003D6D6E"/>
    <w:rsid w:val="003E0073"/>
    <w:rsid w:val="003E0960"/>
    <w:rsid w:val="003E0969"/>
    <w:rsid w:val="003E0C7C"/>
    <w:rsid w:val="003E1640"/>
    <w:rsid w:val="003E287E"/>
    <w:rsid w:val="003E2D9F"/>
    <w:rsid w:val="003E3696"/>
    <w:rsid w:val="003E3928"/>
    <w:rsid w:val="003E39A4"/>
    <w:rsid w:val="003E3B36"/>
    <w:rsid w:val="003E48D3"/>
    <w:rsid w:val="003E50AB"/>
    <w:rsid w:val="003E57DD"/>
    <w:rsid w:val="003E5D2D"/>
    <w:rsid w:val="003E5DB6"/>
    <w:rsid w:val="003E6148"/>
    <w:rsid w:val="003E68BB"/>
    <w:rsid w:val="003E6E5E"/>
    <w:rsid w:val="003E7F91"/>
    <w:rsid w:val="003F0422"/>
    <w:rsid w:val="003F0487"/>
    <w:rsid w:val="003F0D68"/>
    <w:rsid w:val="003F2246"/>
    <w:rsid w:val="003F2E68"/>
    <w:rsid w:val="003F3177"/>
    <w:rsid w:val="003F3196"/>
    <w:rsid w:val="003F3F90"/>
    <w:rsid w:val="003F487C"/>
    <w:rsid w:val="003F5BCF"/>
    <w:rsid w:val="003F5CA7"/>
    <w:rsid w:val="003F6084"/>
    <w:rsid w:val="003F60A5"/>
    <w:rsid w:val="003F638F"/>
    <w:rsid w:val="003F709A"/>
    <w:rsid w:val="003F7916"/>
    <w:rsid w:val="003F79B8"/>
    <w:rsid w:val="004009C6"/>
    <w:rsid w:val="00400B01"/>
    <w:rsid w:val="00400C23"/>
    <w:rsid w:val="00400E43"/>
    <w:rsid w:val="00401604"/>
    <w:rsid w:val="004017B2"/>
    <w:rsid w:val="00402696"/>
    <w:rsid w:val="00402959"/>
    <w:rsid w:val="00404091"/>
    <w:rsid w:val="0040446F"/>
    <w:rsid w:val="0040459D"/>
    <w:rsid w:val="00404B1A"/>
    <w:rsid w:val="00404C93"/>
    <w:rsid w:val="0040559A"/>
    <w:rsid w:val="0040573F"/>
    <w:rsid w:val="00410279"/>
    <w:rsid w:val="00411466"/>
    <w:rsid w:val="004116C1"/>
    <w:rsid w:val="00411999"/>
    <w:rsid w:val="004119D8"/>
    <w:rsid w:val="004126F6"/>
    <w:rsid w:val="004127C7"/>
    <w:rsid w:val="0041290C"/>
    <w:rsid w:val="00412E37"/>
    <w:rsid w:val="00413403"/>
    <w:rsid w:val="00413E91"/>
    <w:rsid w:val="004151E0"/>
    <w:rsid w:val="00416081"/>
    <w:rsid w:val="00416130"/>
    <w:rsid w:val="00417501"/>
    <w:rsid w:val="00420927"/>
    <w:rsid w:val="0042134F"/>
    <w:rsid w:val="004239E3"/>
    <w:rsid w:val="0042446E"/>
    <w:rsid w:val="004256A8"/>
    <w:rsid w:val="004259D4"/>
    <w:rsid w:val="00426EAB"/>
    <w:rsid w:val="004273EA"/>
    <w:rsid w:val="00427E74"/>
    <w:rsid w:val="00430415"/>
    <w:rsid w:val="00430649"/>
    <w:rsid w:val="00430848"/>
    <w:rsid w:val="00430DBE"/>
    <w:rsid w:val="00430FE9"/>
    <w:rsid w:val="00431139"/>
    <w:rsid w:val="00432DDE"/>
    <w:rsid w:val="00433544"/>
    <w:rsid w:val="00433816"/>
    <w:rsid w:val="00433E5F"/>
    <w:rsid w:val="00433EDA"/>
    <w:rsid w:val="004349C3"/>
    <w:rsid w:val="00435604"/>
    <w:rsid w:val="004358EB"/>
    <w:rsid w:val="00437B62"/>
    <w:rsid w:val="0044052B"/>
    <w:rsid w:val="00440D5F"/>
    <w:rsid w:val="00440E3E"/>
    <w:rsid w:val="00442391"/>
    <w:rsid w:val="004427A2"/>
    <w:rsid w:val="0044296B"/>
    <w:rsid w:val="00442CAD"/>
    <w:rsid w:val="004436B9"/>
    <w:rsid w:val="004445C5"/>
    <w:rsid w:val="0044492C"/>
    <w:rsid w:val="00446706"/>
    <w:rsid w:val="004468F6"/>
    <w:rsid w:val="00447048"/>
    <w:rsid w:val="00447CCF"/>
    <w:rsid w:val="004503EF"/>
    <w:rsid w:val="00450874"/>
    <w:rsid w:val="00450A35"/>
    <w:rsid w:val="00450F63"/>
    <w:rsid w:val="00451AFB"/>
    <w:rsid w:val="00451E24"/>
    <w:rsid w:val="00451FD5"/>
    <w:rsid w:val="00453275"/>
    <w:rsid w:val="0045432A"/>
    <w:rsid w:val="00455428"/>
    <w:rsid w:val="00455441"/>
    <w:rsid w:val="004574A7"/>
    <w:rsid w:val="0046091A"/>
    <w:rsid w:val="004609C5"/>
    <w:rsid w:val="00462A2E"/>
    <w:rsid w:val="00463611"/>
    <w:rsid w:val="00463B91"/>
    <w:rsid w:val="00464BB9"/>
    <w:rsid w:val="0046592D"/>
    <w:rsid w:val="0046642F"/>
    <w:rsid w:val="004676DB"/>
    <w:rsid w:val="00467ADD"/>
    <w:rsid w:val="0047048F"/>
    <w:rsid w:val="00470FF4"/>
    <w:rsid w:val="004711E2"/>
    <w:rsid w:val="004716AB"/>
    <w:rsid w:val="004718E7"/>
    <w:rsid w:val="004722A9"/>
    <w:rsid w:val="00472BA4"/>
    <w:rsid w:val="004735E5"/>
    <w:rsid w:val="004735EE"/>
    <w:rsid w:val="00473FCD"/>
    <w:rsid w:val="00475D35"/>
    <w:rsid w:val="004770BC"/>
    <w:rsid w:val="00477234"/>
    <w:rsid w:val="004813BD"/>
    <w:rsid w:val="00481BCF"/>
    <w:rsid w:val="00483C00"/>
    <w:rsid w:val="00484087"/>
    <w:rsid w:val="0048511B"/>
    <w:rsid w:val="00486509"/>
    <w:rsid w:val="0048687D"/>
    <w:rsid w:val="00486967"/>
    <w:rsid w:val="00486A78"/>
    <w:rsid w:val="00487A69"/>
    <w:rsid w:val="00487BA0"/>
    <w:rsid w:val="004906AD"/>
    <w:rsid w:val="0049117C"/>
    <w:rsid w:val="00491624"/>
    <w:rsid w:val="00491BEC"/>
    <w:rsid w:val="00491DCA"/>
    <w:rsid w:val="0049255B"/>
    <w:rsid w:val="00492DF1"/>
    <w:rsid w:val="00493471"/>
    <w:rsid w:val="00493DDB"/>
    <w:rsid w:val="0049409D"/>
    <w:rsid w:val="00495108"/>
    <w:rsid w:val="00495BB8"/>
    <w:rsid w:val="004964B5"/>
    <w:rsid w:val="004A0CD3"/>
    <w:rsid w:val="004A0EE8"/>
    <w:rsid w:val="004A0F5D"/>
    <w:rsid w:val="004A0FED"/>
    <w:rsid w:val="004A1099"/>
    <w:rsid w:val="004A1D5D"/>
    <w:rsid w:val="004A26CC"/>
    <w:rsid w:val="004A2CF7"/>
    <w:rsid w:val="004A455C"/>
    <w:rsid w:val="004A531E"/>
    <w:rsid w:val="004A5350"/>
    <w:rsid w:val="004A6268"/>
    <w:rsid w:val="004A663B"/>
    <w:rsid w:val="004A7E4D"/>
    <w:rsid w:val="004B02F5"/>
    <w:rsid w:val="004B0DE0"/>
    <w:rsid w:val="004B0DFF"/>
    <w:rsid w:val="004B1792"/>
    <w:rsid w:val="004B20BC"/>
    <w:rsid w:val="004B22A0"/>
    <w:rsid w:val="004B3A9D"/>
    <w:rsid w:val="004B3F43"/>
    <w:rsid w:val="004B57EB"/>
    <w:rsid w:val="004B6067"/>
    <w:rsid w:val="004B6915"/>
    <w:rsid w:val="004B6CE7"/>
    <w:rsid w:val="004B7E64"/>
    <w:rsid w:val="004C157B"/>
    <w:rsid w:val="004C1ACA"/>
    <w:rsid w:val="004C2589"/>
    <w:rsid w:val="004C4C51"/>
    <w:rsid w:val="004C5F4C"/>
    <w:rsid w:val="004C609D"/>
    <w:rsid w:val="004C6F74"/>
    <w:rsid w:val="004C76FE"/>
    <w:rsid w:val="004D0CF9"/>
    <w:rsid w:val="004D1282"/>
    <w:rsid w:val="004D178A"/>
    <w:rsid w:val="004D1DBE"/>
    <w:rsid w:val="004D38CE"/>
    <w:rsid w:val="004D3BFE"/>
    <w:rsid w:val="004D58E3"/>
    <w:rsid w:val="004D5D1B"/>
    <w:rsid w:val="004D7647"/>
    <w:rsid w:val="004D7B4E"/>
    <w:rsid w:val="004E1412"/>
    <w:rsid w:val="004E1823"/>
    <w:rsid w:val="004E197B"/>
    <w:rsid w:val="004E1E62"/>
    <w:rsid w:val="004E2256"/>
    <w:rsid w:val="004E2691"/>
    <w:rsid w:val="004E2D89"/>
    <w:rsid w:val="004E4025"/>
    <w:rsid w:val="004E47EA"/>
    <w:rsid w:val="004E4C81"/>
    <w:rsid w:val="004E53FE"/>
    <w:rsid w:val="004E549C"/>
    <w:rsid w:val="004E6D3C"/>
    <w:rsid w:val="004E7ADC"/>
    <w:rsid w:val="004F1F3C"/>
    <w:rsid w:val="004F25B0"/>
    <w:rsid w:val="004F2B22"/>
    <w:rsid w:val="004F34EB"/>
    <w:rsid w:val="004F3C82"/>
    <w:rsid w:val="004F3CA7"/>
    <w:rsid w:val="004F5245"/>
    <w:rsid w:val="004F53B4"/>
    <w:rsid w:val="004F6216"/>
    <w:rsid w:val="004F62C4"/>
    <w:rsid w:val="004F6542"/>
    <w:rsid w:val="004F679E"/>
    <w:rsid w:val="004F71C3"/>
    <w:rsid w:val="005004EA"/>
    <w:rsid w:val="00500F2E"/>
    <w:rsid w:val="00501015"/>
    <w:rsid w:val="0050169E"/>
    <w:rsid w:val="005023DE"/>
    <w:rsid w:val="00503952"/>
    <w:rsid w:val="00504F02"/>
    <w:rsid w:val="00505175"/>
    <w:rsid w:val="00505CEC"/>
    <w:rsid w:val="00506370"/>
    <w:rsid w:val="005068F3"/>
    <w:rsid w:val="00507DF0"/>
    <w:rsid w:val="005104C2"/>
    <w:rsid w:val="005105BB"/>
    <w:rsid w:val="005106B4"/>
    <w:rsid w:val="00512502"/>
    <w:rsid w:val="00512AC1"/>
    <w:rsid w:val="0051341D"/>
    <w:rsid w:val="0051396A"/>
    <w:rsid w:val="00514189"/>
    <w:rsid w:val="00514698"/>
    <w:rsid w:val="00514B80"/>
    <w:rsid w:val="00515311"/>
    <w:rsid w:val="00515475"/>
    <w:rsid w:val="00515844"/>
    <w:rsid w:val="005167C9"/>
    <w:rsid w:val="0051691C"/>
    <w:rsid w:val="005170CB"/>
    <w:rsid w:val="005170CF"/>
    <w:rsid w:val="00517670"/>
    <w:rsid w:val="00517C90"/>
    <w:rsid w:val="00520144"/>
    <w:rsid w:val="005201E6"/>
    <w:rsid w:val="0052028C"/>
    <w:rsid w:val="005215E5"/>
    <w:rsid w:val="005221FD"/>
    <w:rsid w:val="00522383"/>
    <w:rsid w:val="00522777"/>
    <w:rsid w:val="0052357C"/>
    <w:rsid w:val="00523DA7"/>
    <w:rsid w:val="00525E31"/>
    <w:rsid w:val="005262F9"/>
    <w:rsid w:val="00526563"/>
    <w:rsid w:val="00526924"/>
    <w:rsid w:val="00530734"/>
    <w:rsid w:val="0053412B"/>
    <w:rsid w:val="00534315"/>
    <w:rsid w:val="00534BED"/>
    <w:rsid w:val="005361CD"/>
    <w:rsid w:val="005373CD"/>
    <w:rsid w:val="00537DB2"/>
    <w:rsid w:val="005412ED"/>
    <w:rsid w:val="00543201"/>
    <w:rsid w:val="00544344"/>
    <w:rsid w:val="00544EB5"/>
    <w:rsid w:val="005467A4"/>
    <w:rsid w:val="00547F71"/>
    <w:rsid w:val="005512DB"/>
    <w:rsid w:val="005513B6"/>
    <w:rsid w:val="00551F04"/>
    <w:rsid w:val="005525B2"/>
    <w:rsid w:val="0055326C"/>
    <w:rsid w:val="00553877"/>
    <w:rsid w:val="005540A5"/>
    <w:rsid w:val="00555C98"/>
    <w:rsid w:val="005560F5"/>
    <w:rsid w:val="00556171"/>
    <w:rsid w:val="00556DDF"/>
    <w:rsid w:val="00556E06"/>
    <w:rsid w:val="005576AB"/>
    <w:rsid w:val="00557869"/>
    <w:rsid w:val="00560379"/>
    <w:rsid w:val="00560D23"/>
    <w:rsid w:val="00561AFE"/>
    <w:rsid w:val="00562603"/>
    <w:rsid w:val="00563CC9"/>
    <w:rsid w:val="00565049"/>
    <w:rsid w:val="00565E03"/>
    <w:rsid w:val="0056661D"/>
    <w:rsid w:val="00567125"/>
    <w:rsid w:val="00570821"/>
    <w:rsid w:val="00570851"/>
    <w:rsid w:val="00572213"/>
    <w:rsid w:val="00572788"/>
    <w:rsid w:val="0057378D"/>
    <w:rsid w:val="005747C5"/>
    <w:rsid w:val="00574855"/>
    <w:rsid w:val="0057493A"/>
    <w:rsid w:val="0057495D"/>
    <w:rsid w:val="00574CA7"/>
    <w:rsid w:val="00575AB0"/>
    <w:rsid w:val="00576073"/>
    <w:rsid w:val="005765EE"/>
    <w:rsid w:val="005774AC"/>
    <w:rsid w:val="00580091"/>
    <w:rsid w:val="005811F2"/>
    <w:rsid w:val="00581694"/>
    <w:rsid w:val="00581753"/>
    <w:rsid w:val="0058239F"/>
    <w:rsid w:val="0058267C"/>
    <w:rsid w:val="00584372"/>
    <w:rsid w:val="005869E1"/>
    <w:rsid w:val="00586F39"/>
    <w:rsid w:val="0058705D"/>
    <w:rsid w:val="00587C95"/>
    <w:rsid w:val="00590A13"/>
    <w:rsid w:val="005913EB"/>
    <w:rsid w:val="0059205C"/>
    <w:rsid w:val="00593C07"/>
    <w:rsid w:val="0059432E"/>
    <w:rsid w:val="00594A16"/>
    <w:rsid w:val="00594A60"/>
    <w:rsid w:val="00594F64"/>
    <w:rsid w:val="0059551F"/>
    <w:rsid w:val="005957D1"/>
    <w:rsid w:val="005959FD"/>
    <w:rsid w:val="00596052"/>
    <w:rsid w:val="0059681E"/>
    <w:rsid w:val="005972D3"/>
    <w:rsid w:val="00597D74"/>
    <w:rsid w:val="005A1AE8"/>
    <w:rsid w:val="005A1E7E"/>
    <w:rsid w:val="005A2786"/>
    <w:rsid w:val="005A2DBB"/>
    <w:rsid w:val="005A36DA"/>
    <w:rsid w:val="005A370A"/>
    <w:rsid w:val="005A3CD8"/>
    <w:rsid w:val="005A3D1C"/>
    <w:rsid w:val="005A4E52"/>
    <w:rsid w:val="005A6000"/>
    <w:rsid w:val="005A66A3"/>
    <w:rsid w:val="005B2733"/>
    <w:rsid w:val="005B2B93"/>
    <w:rsid w:val="005B3814"/>
    <w:rsid w:val="005B46AD"/>
    <w:rsid w:val="005B5F2A"/>
    <w:rsid w:val="005B6076"/>
    <w:rsid w:val="005B650A"/>
    <w:rsid w:val="005B6CDF"/>
    <w:rsid w:val="005B7836"/>
    <w:rsid w:val="005C016C"/>
    <w:rsid w:val="005C0187"/>
    <w:rsid w:val="005C02C1"/>
    <w:rsid w:val="005C032E"/>
    <w:rsid w:val="005C1952"/>
    <w:rsid w:val="005C2EF6"/>
    <w:rsid w:val="005C30E9"/>
    <w:rsid w:val="005C31A8"/>
    <w:rsid w:val="005C32C8"/>
    <w:rsid w:val="005C59E9"/>
    <w:rsid w:val="005C6593"/>
    <w:rsid w:val="005C6676"/>
    <w:rsid w:val="005C7949"/>
    <w:rsid w:val="005C7B5C"/>
    <w:rsid w:val="005C7DA8"/>
    <w:rsid w:val="005D07AA"/>
    <w:rsid w:val="005D07D6"/>
    <w:rsid w:val="005D0BC5"/>
    <w:rsid w:val="005D0D35"/>
    <w:rsid w:val="005D1049"/>
    <w:rsid w:val="005D2378"/>
    <w:rsid w:val="005D3E96"/>
    <w:rsid w:val="005D5274"/>
    <w:rsid w:val="005D58CD"/>
    <w:rsid w:val="005D6507"/>
    <w:rsid w:val="005D6776"/>
    <w:rsid w:val="005D6ABC"/>
    <w:rsid w:val="005D6D4B"/>
    <w:rsid w:val="005D700D"/>
    <w:rsid w:val="005D7455"/>
    <w:rsid w:val="005E0929"/>
    <w:rsid w:val="005E1D1E"/>
    <w:rsid w:val="005E3F94"/>
    <w:rsid w:val="005E4243"/>
    <w:rsid w:val="005E4341"/>
    <w:rsid w:val="005E5959"/>
    <w:rsid w:val="005E6182"/>
    <w:rsid w:val="005E65E2"/>
    <w:rsid w:val="005E6E11"/>
    <w:rsid w:val="005E7CF9"/>
    <w:rsid w:val="005E7E4D"/>
    <w:rsid w:val="005F0B5B"/>
    <w:rsid w:val="005F0F7A"/>
    <w:rsid w:val="005F181D"/>
    <w:rsid w:val="005F1847"/>
    <w:rsid w:val="005F1B60"/>
    <w:rsid w:val="005F1C7C"/>
    <w:rsid w:val="005F3647"/>
    <w:rsid w:val="005F4031"/>
    <w:rsid w:val="005F57F4"/>
    <w:rsid w:val="005F6EEB"/>
    <w:rsid w:val="006005A7"/>
    <w:rsid w:val="00601DF0"/>
    <w:rsid w:val="00602232"/>
    <w:rsid w:val="006047C5"/>
    <w:rsid w:val="00604D6E"/>
    <w:rsid w:val="00605791"/>
    <w:rsid w:val="00605EE4"/>
    <w:rsid w:val="0060631B"/>
    <w:rsid w:val="00606BB7"/>
    <w:rsid w:val="00606E78"/>
    <w:rsid w:val="00607AE7"/>
    <w:rsid w:val="00607D85"/>
    <w:rsid w:val="00607FE4"/>
    <w:rsid w:val="006101FE"/>
    <w:rsid w:val="0061096F"/>
    <w:rsid w:val="00612B86"/>
    <w:rsid w:val="00613665"/>
    <w:rsid w:val="00614C26"/>
    <w:rsid w:val="00614D2B"/>
    <w:rsid w:val="00617D79"/>
    <w:rsid w:val="00617F81"/>
    <w:rsid w:val="00620208"/>
    <w:rsid w:val="0062066D"/>
    <w:rsid w:val="0062332C"/>
    <w:rsid w:val="00625982"/>
    <w:rsid w:val="0062620C"/>
    <w:rsid w:val="006268F2"/>
    <w:rsid w:val="00626A56"/>
    <w:rsid w:val="00626F30"/>
    <w:rsid w:val="00627A51"/>
    <w:rsid w:val="00632166"/>
    <w:rsid w:val="00632A8F"/>
    <w:rsid w:val="006330A9"/>
    <w:rsid w:val="00633321"/>
    <w:rsid w:val="00635342"/>
    <w:rsid w:val="00635849"/>
    <w:rsid w:val="006360AE"/>
    <w:rsid w:val="006363D9"/>
    <w:rsid w:val="0063654C"/>
    <w:rsid w:val="00636B06"/>
    <w:rsid w:val="00637408"/>
    <w:rsid w:val="0063753D"/>
    <w:rsid w:val="00637EE2"/>
    <w:rsid w:val="0064036A"/>
    <w:rsid w:val="00640858"/>
    <w:rsid w:val="006408B5"/>
    <w:rsid w:val="00640AC6"/>
    <w:rsid w:val="006418C2"/>
    <w:rsid w:val="00643D09"/>
    <w:rsid w:val="00644EFA"/>
    <w:rsid w:val="00646183"/>
    <w:rsid w:val="00646AE0"/>
    <w:rsid w:val="00647380"/>
    <w:rsid w:val="006500B0"/>
    <w:rsid w:val="006513E6"/>
    <w:rsid w:val="00652CF6"/>
    <w:rsid w:val="00653784"/>
    <w:rsid w:val="006537B7"/>
    <w:rsid w:val="00653D4C"/>
    <w:rsid w:val="006548A3"/>
    <w:rsid w:val="006553E0"/>
    <w:rsid w:val="006556E2"/>
    <w:rsid w:val="0065665D"/>
    <w:rsid w:val="00656E10"/>
    <w:rsid w:val="006601CB"/>
    <w:rsid w:val="00660D19"/>
    <w:rsid w:val="00661880"/>
    <w:rsid w:val="00661C1E"/>
    <w:rsid w:val="00663A02"/>
    <w:rsid w:val="00663B63"/>
    <w:rsid w:val="006648E3"/>
    <w:rsid w:val="0066517A"/>
    <w:rsid w:val="00665352"/>
    <w:rsid w:val="00665ACC"/>
    <w:rsid w:val="0066646F"/>
    <w:rsid w:val="00666493"/>
    <w:rsid w:val="00667A23"/>
    <w:rsid w:val="00670D9B"/>
    <w:rsid w:val="00671007"/>
    <w:rsid w:val="00671540"/>
    <w:rsid w:val="00672FC4"/>
    <w:rsid w:val="00673130"/>
    <w:rsid w:val="00674F53"/>
    <w:rsid w:val="00675135"/>
    <w:rsid w:val="00675281"/>
    <w:rsid w:val="00677778"/>
    <w:rsid w:val="00677DB6"/>
    <w:rsid w:val="0068162C"/>
    <w:rsid w:val="00681DCB"/>
    <w:rsid w:val="00682863"/>
    <w:rsid w:val="006836A3"/>
    <w:rsid w:val="00683C8C"/>
    <w:rsid w:val="00685B0B"/>
    <w:rsid w:val="00686281"/>
    <w:rsid w:val="0068657C"/>
    <w:rsid w:val="00686844"/>
    <w:rsid w:val="006868E4"/>
    <w:rsid w:val="006868E5"/>
    <w:rsid w:val="00687882"/>
    <w:rsid w:val="00687B20"/>
    <w:rsid w:val="00690C21"/>
    <w:rsid w:val="00690E00"/>
    <w:rsid w:val="006918F8"/>
    <w:rsid w:val="00692166"/>
    <w:rsid w:val="006922DC"/>
    <w:rsid w:val="006925A0"/>
    <w:rsid w:val="006925AC"/>
    <w:rsid w:val="0069396F"/>
    <w:rsid w:val="0069414F"/>
    <w:rsid w:val="006948A3"/>
    <w:rsid w:val="00694972"/>
    <w:rsid w:val="00694AF9"/>
    <w:rsid w:val="00695085"/>
    <w:rsid w:val="006957B1"/>
    <w:rsid w:val="00695EAB"/>
    <w:rsid w:val="0069603E"/>
    <w:rsid w:val="006960DC"/>
    <w:rsid w:val="00696710"/>
    <w:rsid w:val="00696E4C"/>
    <w:rsid w:val="006A1A7B"/>
    <w:rsid w:val="006A1BDF"/>
    <w:rsid w:val="006A3291"/>
    <w:rsid w:val="006A3BFC"/>
    <w:rsid w:val="006A432C"/>
    <w:rsid w:val="006A4D53"/>
    <w:rsid w:val="006A561C"/>
    <w:rsid w:val="006A5AF1"/>
    <w:rsid w:val="006A62A8"/>
    <w:rsid w:val="006A6758"/>
    <w:rsid w:val="006A6D66"/>
    <w:rsid w:val="006A7062"/>
    <w:rsid w:val="006A7A78"/>
    <w:rsid w:val="006B0DC1"/>
    <w:rsid w:val="006B12EA"/>
    <w:rsid w:val="006B151B"/>
    <w:rsid w:val="006B237A"/>
    <w:rsid w:val="006B23D5"/>
    <w:rsid w:val="006B2B57"/>
    <w:rsid w:val="006B4016"/>
    <w:rsid w:val="006B49E2"/>
    <w:rsid w:val="006B6385"/>
    <w:rsid w:val="006B6965"/>
    <w:rsid w:val="006B6CA6"/>
    <w:rsid w:val="006C0341"/>
    <w:rsid w:val="006C11ED"/>
    <w:rsid w:val="006C2323"/>
    <w:rsid w:val="006C24B5"/>
    <w:rsid w:val="006C26F9"/>
    <w:rsid w:val="006C2B69"/>
    <w:rsid w:val="006C4F01"/>
    <w:rsid w:val="006C503F"/>
    <w:rsid w:val="006C63B7"/>
    <w:rsid w:val="006C6590"/>
    <w:rsid w:val="006C6FEC"/>
    <w:rsid w:val="006D1544"/>
    <w:rsid w:val="006D2392"/>
    <w:rsid w:val="006D27B8"/>
    <w:rsid w:val="006D2849"/>
    <w:rsid w:val="006D3799"/>
    <w:rsid w:val="006D5A02"/>
    <w:rsid w:val="006D5E56"/>
    <w:rsid w:val="006D65AB"/>
    <w:rsid w:val="006D6D03"/>
    <w:rsid w:val="006D6DDA"/>
    <w:rsid w:val="006D7E9A"/>
    <w:rsid w:val="006E0F44"/>
    <w:rsid w:val="006E44B5"/>
    <w:rsid w:val="006E6724"/>
    <w:rsid w:val="006E7857"/>
    <w:rsid w:val="006E7861"/>
    <w:rsid w:val="006E7C43"/>
    <w:rsid w:val="006F00D7"/>
    <w:rsid w:val="006F03DF"/>
    <w:rsid w:val="006F047E"/>
    <w:rsid w:val="006F2F75"/>
    <w:rsid w:val="006F4692"/>
    <w:rsid w:val="006F514D"/>
    <w:rsid w:val="006F5328"/>
    <w:rsid w:val="006F5B98"/>
    <w:rsid w:val="006F6265"/>
    <w:rsid w:val="007001C7"/>
    <w:rsid w:val="007005DC"/>
    <w:rsid w:val="00701587"/>
    <w:rsid w:val="00701A51"/>
    <w:rsid w:val="00701BAF"/>
    <w:rsid w:val="00702139"/>
    <w:rsid w:val="007028DA"/>
    <w:rsid w:val="007043B2"/>
    <w:rsid w:val="00704538"/>
    <w:rsid w:val="00704A16"/>
    <w:rsid w:val="00704A38"/>
    <w:rsid w:val="00704B0B"/>
    <w:rsid w:val="00704B28"/>
    <w:rsid w:val="00705923"/>
    <w:rsid w:val="00706C39"/>
    <w:rsid w:val="0070716C"/>
    <w:rsid w:val="00707932"/>
    <w:rsid w:val="007103A5"/>
    <w:rsid w:val="0071095B"/>
    <w:rsid w:val="00710B68"/>
    <w:rsid w:val="00710E0B"/>
    <w:rsid w:val="00712B8E"/>
    <w:rsid w:val="00714163"/>
    <w:rsid w:val="00714BFA"/>
    <w:rsid w:val="0071566E"/>
    <w:rsid w:val="00715BE8"/>
    <w:rsid w:val="00716B6D"/>
    <w:rsid w:val="00716E97"/>
    <w:rsid w:val="00720331"/>
    <w:rsid w:val="00720C7D"/>
    <w:rsid w:val="00721B42"/>
    <w:rsid w:val="00722375"/>
    <w:rsid w:val="00723FC7"/>
    <w:rsid w:val="00724244"/>
    <w:rsid w:val="00725638"/>
    <w:rsid w:val="00725E1B"/>
    <w:rsid w:val="00725FEB"/>
    <w:rsid w:val="00726BF5"/>
    <w:rsid w:val="007270BE"/>
    <w:rsid w:val="00727CAE"/>
    <w:rsid w:val="00727E43"/>
    <w:rsid w:val="007301EF"/>
    <w:rsid w:val="00731642"/>
    <w:rsid w:val="00731BBD"/>
    <w:rsid w:val="00731FAD"/>
    <w:rsid w:val="007329BA"/>
    <w:rsid w:val="007333C6"/>
    <w:rsid w:val="00733517"/>
    <w:rsid w:val="00733DE6"/>
    <w:rsid w:val="007406E2"/>
    <w:rsid w:val="00740722"/>
    <w:rsid w:val="007411CA"/>
    <w:rsid w:val="007417A1"/>
    <w:rsid w:val="00741807"/>
    <w:rsid w:val="00741E19"/>
    <w:rsid w:val="007425A2"/>
    <w:rsid w:val="00742815"/>
    <w:rsid w:val="007435A1"/>
    <w:rsid w:val="007453E2"/>
    <w:rsid w:val="00745896"/>
    <w:rsid w:val="00746BDC"/>
    <w:rsid w:val="00747683"/>
    <w:rsid w:val="00747B73"/>
    <w:rsid w:val="00747D97"/>
    <w:rsid w:val="007502BB"/>
    <w:rsid w:val="00750569"/>
    <w:rsid w:val="0075070D"/>
    <w:rsid w:val="00750D8E"/>
    <w:rsid w:val="0075150D"/>
    <w:rsid w:val="0075199C"/>
    <w:rsid w:val="00752BAC"/>
    <w:rsid w:val="00752CD1"/>
    <w:rsid w:val="00752FAC"/>
    <w:rsid w:val="007530CD"/>
    <w:rsid w:val="00754567"/>
    <w:rsid w:val="00754B55"/>
    <w:rsid w:val="00755352"/>
    <w:rsid w:val="00755F37"/>
    <w:rsid w:val="00755F3B"/>
    <w:rsid w:val="00756A52"/>
    <w:rsid w:val="00757F7B"/>
    <w:rsid w:val="00760BDF"/>
    <w:rsid w:val="00760F0D"/>
    <w:rsid w:val="00761516"/>
    <w:rsid w:val="00762158"/>
    <w:rsid w:val="00762329"/>
    <w:rsid w:val="007625A4"/>
    <w:rsid w:val="007629AD"/>
    <w:rsid w:val="0076378E"/>
    <w:rsid w:val="00763D28"/>
    <w:rsid w:val="00764452"/>
    <w:rsid w:val="0076624B"/>
    <w:rsid w:val="00766AF3"/>
    <w:rsid w:val="00767D78"/>
    <w:rsid w:val="00770023"/>
    <w:rsid w:val="0077136A"/>
    <w:rsid w:val="007717E2"/>
    <w:rsid w:val="0077286D"/>
    <w:rsid w:val="007728FA"/>
    <w:rsid w:val="0077326E"/>
    <w:rsid w:val="007746C7"/>
    <w:rsid w:val="007747E1"/>
    <w:rsid w:val="007750FA"/>
    <w:rsid w:val="00775E5D"/>
    <w:rsid w:val="007761AC"/>
    <w:rsid w:val="00776320"/>
    <w:rsid w:val="007766BE"/>
    <w:rsid w:val="00782452"/>
    <w:rsid w:val="00782696"/>
    <w:rsid w:val="007837F6"/>
    <w:rsid w:val="007841ED"/>
    <w:rsid w:val="00784748"/>
    <w:rsid w:val="00785824"/>
    <w:rsid w:val="0078690F"/>
    <w:rsid w:val="00786DC1"/>
    <w:rsid w:val="007870FD"/>
    <w:rsid w:val="00787786"/>
    <w:rsid w:val="0079128F"/>
    <w:rsid w:val="00791B5A"/>
    <w:rsid w:val="0079201B"/>
    <w:rsid w:val="00792556"/>
    <w:rsid w:val="00792AFD"/>
    <w:rsid w:val="00793A94"/>
    <w:rsid w:val="007940A8"/>
    <w:rsid w:val="00794A44"/>
    <w:rsid w:val="007958C8"/>
    <w:rsid w:val="00795ECF"/>
    <w:rsid w:val="00796976"/>
    <w:rsid w:val="00796E93"/>
    <w:rsid w:val="00797C9E"/>
    <w:rsid w:val="00797DF0"/>
    <w:rsid w:val="007A1F00"/>
    <w:rsid w:val="007A265F"/>
    <w:rsid w:val="007A2C2B"/>
    <w:rsid w:val="007A3208"/>
    <w:rsid w:val="007A53C1"/>
    <w:rsid w:val="007A5816"/>
    <w:rsid w:val="007A65C2"/>
    <w:rsid w:val="007A6B06"/>
    <w:rsid w:val="007A7668"/>
    <w:rsid w:val="007A766C"/>
    <w:rsid w:val="007A7704"/>
    <w:rsid w:val="007A7ADD"/>
    <w:rsid w:val="007A7ECC"/>
    <w:rsid w:val="007B0308"/>
    <w:rsid w:val="007B07F5"/>
    <w:rsid w:val="007B1702"/>
    <w:rsid w:val="007B269C"/>
    <w:rsid w:val="007B3271"/>
    <w:rsid w:val="007B3C1F"/>
    <w:rsid w:val="007B4397"/>
    <w:rsid w:val="007B552B"/>
    <w:rsid w:val="007B5D9B"/>
    <w:rsid w:val="007B64D6"/>
    <w:rsid w:val="007B6653"/>
    <w:rsid w:val="007B67B3"/>
    <w:rsid w:val="007B733E"/>
    <w:rsid w:val="007B73FD"/>
    <w:rsid w:val="007C035D"/>
    <w:rsid w:val="007C0468"/>
    <w:rsid w:val="007C063F"/>
    <w:rsid w:val="007C1A30"/>
    <w:rsid w:val="007C1C3F"/>
    <w:rsid w:val="007C2D25"/>
    <w:rsid w:val="007C3680"/>
    <w:rsid w:val="007C3F44"/>
    <w:rsid w:val="007C44D9"/>
    <w:rsid w:val="007C54C9"/>
    <w:rsid w:val="007C6042"/>
    <w:rsid w:val="007C634B"/>
    <w:rsid w:val="007D15F5"/>
    <w:rsid w:val="007D271B"/>
    <w:rsid w:val="007D3760"/>
    <w:rsid w:val="007D5D59"/>
    <w:rsid w:val="007D72B1"/>
    <w:rsid w:val="007D7D1E"/>
    <w:rsid w:val="007E000E"/>
    <w:rsid w:val="007E09A2"/>
    <w:rsid w:val="007E21CE"/>
    <w:rsid w:val="007E25AF"/>
    <w:rsid w:val="007E43A6"/>
    <w:rsid w:val="007E4778"/>
    <w:rsid w:val="007E5B8E"/>
    <w:rsid w:val="007E5EF2"/>
    <w:rsid w:val="007E7079"/>
    <w:rsid w:val="007E7423"/>
    <w:rsid w:val="007E79B9"/>
    <w:rsid w:val="007F1BBA"/>
    <w:rsid w:val="007F20A4"/>
    <w:rsid w:val="007F229B"/>
    <w:rsid w:val="007F233D"/>
    <w:rsid w:val="007F25DF"/>
    <w:rsid w:val="007F2D81"/>
    <w:rsid w:val="007F3ED7"/>
    <w:rsid w:val="007F490A"/>
    <w:rsid w:val="007F631E"/>
    <w:rsid w:val="007F636A"/>
    <w:rsid w:val="007F6FA9"/>
    <w:rsid w:val="007F7150"/>
    <w:rsid w:val="00801F9A"/>
    <w:rsid w:val="008021DC"/>
    <w:rsid w:val="00803F54"/>
    <w:rsid w:val="00804F45"/>
    <w:rsid w:val="00805444"/>
    <w:rsid w:val="00806A12"/>
    <w:rsid w:val="008118AD"/>
    <w:rsid w:val="00812991"/>
    <w:rsid w:val="008129E6"/>
    <w:rsid w:val="008137EA"/>
    <w:rsid w:val="00813C6F"/>
    <w:rsid w:val="0081471B"/>
    <w:rsid w:val="008147E3"/>
    <w:rsid w:val="00814F47"/>
    <w:rsid w:val="00814F99"/>
    <w:rsid w:val="0081549F"/>
    <w:rsid w:val="008158A6"/>
    <w:rsid w:val="00816432"/>
    <w:rsid w:val="00816999"/>
    <w:rsid w:val="00817F55"/>
    <w:rsid w:val="00817FB0"/>
    <w:rsid w:val="00820748"/>
    <w:rsid w:val="008218D2"/>
    <w:rsid w:val="00821ABC"/>
    <w:rsid w:val="008222F9"/>
    <w:rsid w:val="00822521"/>
    <w:rsid w:val="0082351E"/>
    <w:rsid w:val="008235F6"/>
    <w:rsid w:val="008248D3"/>
    <w:rsid w:val="00825133"/>
    <w:rsid w:val="00825247"/>
    <w:rsid w:val="00825731"/>
    <w:rsid w:val="00825D97"/>
    <w:rsid w:val="008272BF"/>
    <w:rsid w:val="00830450"/>
    <w:rsid w:val="008304B4"/>
    <w:rsid w:val="008308B6"/>
    <w:rsid w:val="00833289"/>
    <w:rsid w:val="00833BA1"/>
    <w:rsid w:val="00834956"/>
    <w:rsid w:val="00835020"/>
    <w:rsid w:val="00836289"/>
    <w:rsid w:val="008365B2"/>
    <w:rsid w:val="0083759E"/>
    <w:rsid w:val="00837941"/>
    <w:rsid w:val="00837D10"/>
    <w:rsid w:val="0084030F"/>
    <w:rsid w:val="008409FC"/>
    <w:rsid w:val="00840DBA"/>
    <w:rsid w:val="00841040"/>
    <w:rsid w:val="008417D0"/>
    <w:rsid w:val="00842602"/>
    <w:rsid w:val="00842B32"/>
    <w:rsid w:val="00842FC6"/>
    <w:rsid w:val="0084314E"/>
    <w:rsid w:val="0084415B"/>
    <w:rsid w:val="00844E55"/>
    <w:rsid w:val="008450A6"/>
    <w:rsid w:val="00845376"/>
    <w:rsid w:val="00845446"/>
    <w:rsid w:val="0084566F"/>
    <w:rsid w:val="008456F5"/>
    <w:rsid w:val="00845EBC"/>
    <w:rsid w:val="00847F11"/>
    <w:rsid w:val="00847F4A"/>
    <w:rsid w:val="00847FD2"/>
    <w:rsid w:val="0085203C"/>
    <w:rsid w:val="008524C6"/>
    <w:rsid w:val="00852DA5"/>
    <w:rsid w:val="008535D6"/>
    <w:rsid w:val="00854552"/>
    <w:rsid w:val="008555A7"/>
    <w:rsid w:val="00855B37"/>
    <w:rsid w:val="00856213"/>
    <w:rsid w:val="00856DD0"/>
    <w:rsid w:val="00860CF0"/>
    <w:rsid w:val="00860DC1"/>
    <w:rsid w:val="00861498"/>
    <w:rsid w:val="0086199D"/>
    <w:rsid w:val="00862875"/>
    <w:rsid w:val="00862FA6"/>
    <w:rsid w:val="0086354E"/>
    <w:rsid w:val="008638F0"/>
    <w:rsid w:val="00864057"/>
    <w:rsid w:val="00865135"/>
    <w:rsid w:val="0086629F"/>
    <w:rsid w:val="00866CAF"/>
    <w:rsid w:val="00872237"/>
    <w:rsid w:val="0087399B"/>
    <w:rsid w:val="00874F0B"/>
    <w:rsid w:val="008754BE"/>
    <w:rsid w:val="0087596F"/>
    <w:rsid w:val="00876316"/>
    <w:rsid w:val="00877258"/>
    <w:rsid w:val="00880E1F"/>
    <w:rsid w:val="008815A4"/>
    <w:rsid w:val="0088165C"/>
    <w:rsid w:val="00881D01"/>
    <w:rsid w:val="00882580"/>
    <w:rsid w:val="008828BD"/>
    <w:rsid w:val="00883035"/>
    <w:rsid w:val="00883CF8"/>
    <w:rsid w:val="00884A37"/>
    <w:rsid w:val="008851AA"/>
    <w:rsid w:val="00886E25"/>
    <w:rsid w:val="008878DF"/>
    <w:rsid w:val="00890076"/>
    <w:rsid w:val="008923D5"/>
    <w:rsid w:val="00892F99"/>
    <w:rsid w:val="008937EB"/>
    <w:rsid w:val="00893A7E"/>
    <w:rsid w:val="00894E85"/>
    <w:rsid w:val="008962C9"/>
    <w:rsid w:val="008963D8"/>
    <w:rsid w:val="00897856"/>
    <w:rsid w:val="008A05A3"/>
    <w:rsid w:val="008A2162"/>
    <w:rsid w:val="008A220B"/>
    <w:rsid w:val="008A2566"/>
    <w:rsid w:val="008A2D25"/>
    <w:rsid w:val="008A2ED4"/>
    <w:rsid w:val="008A4497"/>
    <w:rsid w:val="008A4A88"/>
    <w:rsid w:val="008A5034"/>
    <w:rsid w:val="008A5247"/>
    <w:rsid w:val="008A5584"/>
    <w:rsid w:val="008A5A92"/>
    <w:rsid w:val="008A6066"/>
    <w:rsid w:val="008A62C8"/>
    <w:rsid w:val="008A6732"/>
    <w:rsid w:val="008A7702"/>
    <w:rsid w:val="008A7CE8"/>
    <w:rsid w:val="008B00D1"/>
    <w:rsid w:val="008B0F0C"/>
    <w:rsid w:val="008B1ECE"/>
    <w:rsid w:val="008B204D"/>
    <w:rsid w:val="008B310E"/>
    <w:rsid w:val="008B4D5F"/>
    <w:rsid w:val="008B5443"/>
    <w:rsid w:val="008B629B"/>
    <w:rsid w:val="008B6445"/>
    <w:rsid w:val="008C0BD6"/>
    <w:rsid w:val="008C1B02"/>
    <w:rsid w:val="008C1FA6"/>
    <w:rsid w:val="008C2767"/>
    <w:rsid w:val="008C284A"/>
    <w:rsid w:val="008C29E1"/>
    <w:rsid w:val="008C3CC6"/>
    <w:rsid w:val="008C3D39"/>
    <w:rsid w:val="008C495B"/>
    <w:rsid w:val="008C4FBF"/>
    <w:rsid w:val="008C5173"/>
    <w:rsid w:val="008C5957"/>
    <w:rsid w:val="008C5C09"/>
    <w:rsid w:val="008C7EA4"/>
    <w:rsid w:val="008C7F36"/>
    <w:rsid w:val="008D02BF"/>
    <w:rsid w:val="008D0CD0"/>
    <w:rsid w:val="008D0DBB"/>
    <w:rsid w:val="008D331F"/>
    <w:rsid w:val="008D382F"/>
    <w:rsid w:val="008D3A2B"/>
    <w:rsid w:val="008D3F7B"/>
    <w:rsid w:val="008D53A0"/>
    <w:rsid w:val="008D5937"/>
    <w:rsid w:val="008D6B41"/>
    <w:rsid w:val="008D7525"/>
    <w:rsid w:val="008E0310"/>
    <w:rsid w:val="008E07A3"/>
    <w:rsid w:val="008E1F8E"/>
    <w:rsid w:val="008E36CB"/>
    <w:rsid w:val="008E3BB2"/>
    <w:rsid w:val="008E3FF9"/>
    <w:rsid w:val="008E61BA"/>
    <w:rsid w:val="008E6316"/>
    <w:rsid w:val="008E640F"/>
    <w:rsid w:val="008E6C0F"/>
    <w:rsid w:val="008E7A35"/>
    <w:rsid w:val="008F0036"/>
    <w:rsid w:val="008F00F9"/>
    <w:rsid w:val="008F0365"/>
    <w:rsid w:val="008F0408"/>
    <w:rsid w:val="008F055B"/>
    <w:rsid w:val="008F072B"/>
    <w:rsid w:val="008F0C0E"/>
    <w:rsid w:val="008F15BD"/>
    <w:rsid w:val="008F1782"/>
    <w:rsid w:val="008F1B03"/>
    <w:rsid w:val="008F2B1C"/>
    <w:rsid w:val="008F43AF"/>
    <w:rsid w:val="008F54B2"/>
    <w:rsid w:val="008F557F"/>
    <w:rsid w:val="008F5E13"/>
    <w:rsid w:val="008F72F2"/>
    <w:rsid w:val="00901530"/>
    <w:rsid w:val="00902459"/>
    <w:rsid w:val="00902ED3"/>
    <w:rsid w:val="00902EE3"/>
    <w:rsid w:val="00904204"/>
    <w:rsid w:val="00904774"/>
    <w:rsid w:val="00904BE8"/>
    <w:rsid w:val="009052EB"/>
    <w:rsid w:val="00905686"/>
    <w:rsid w:val="009077BB"/>
    <w:rsid w:val="00907A24"/>
    <w:rsid w:val="00910462"/>
    <w:rsid w:val="00910ABC"/>
    <w:rsid w:val="009112CC"/>
    <w:rsid w:val="00911D42"/>
    <w:rsid w:val="00911F51"/>
    <w:rsid w:val="00912C0A"/>
    <w:rsid w:val="009136C6"/>
    <w:rsid w:val="00913E33"/>
    <w:rsid w:val="00915AAF"/>
    <w:rsid w:val="009166CC"/>
    <w:rsid w:val="00917813"/>
    <w:rsid w:val="0092094A"/>
    <w:rsid w:val="00920D99"/>
    <w:rsid w:val="00921A5A"/>
    <w:rsid w:val="0092222E"/>
    <w:rsid w:val="00922F22"/>
    <w:rsid w:val="0092348D"/>
    <w:rsid w:val="0092432F"/>
    <w:rsid w:val="0092449B"/>
    <w:rsid w:val="009263DB"/>
    <w:rsid w:val="009263EC"/>
    <w:rsid w:val="00926EEC"/>
    <w:rsid w:val="00927118"/>
    <w:rsid w:val="00930199"/>
    <w:rsid w:val="00930760"/>
    <w:rsid w:val="009313CE"/>
    <w:rsid w:val="00931896"/>
    <w:rsid w:val="0093339D"/>
    <w:rsid w:val="009337F2"/>
    <w:rsid w:val="00933A10"/>
    <w:rsid w:val="009341C9"/>
    <w:rsid w:val="00935CE2"/>
    <w:rsid w:val="00936071"/>
    <w:rsid w:val="009376BD"/>
    <w:rsid w:val="00937BDB"/>
    <w:rsid w:val="009401FE"/>
    <w:rsid w:val="009409C6"/>
    <w:rsid w:val="009411EE"/>
    <w:rsid w:val="009421F3"/>
    <w:rsid w:val="009424AB"/>
    <w:rsid w:val="009442F6"/>
    <w:rsid w:val="00944A7A"/>
    <w:rsid w:val="00944F87"/>
    <w:rsid w:val="0094576E"/>
    <w:rsid w:val="00946349"/>
    <w:rsid w:val="00947D39"/>
    <w:rsid w:val="00950F16"/>
    <w:rsid w:val="009511D8"/>
    <w:rsid w:val="00951473"/>
    <w:rsid w:val="00951B14"/>
    <w:rsid w:val="00953384"/>
    <w:rsid w:val="00954789"/>
    <w:rsid w:val="009548E0"/>
    <w:rsid w:val="00954E7D"/>
    <w:rsid w:val="009553E6"/>
    <w:rsid w:val="00955DC9"/>
    <w:rsid w:val="0095703F"/>
    <w:rsid w:val="0095706A"/>
    <w:rsid w:val="009570B2"/>
    <w:rsid w:val="0095795C"/>
    <w:rsid w:val="00960BDF"/>
    <w:rsid w:val="00960D43"/>
    <w:rsid w:val="00962FBE"/>
    <w:rsid w:val="00963715"/>
    <w:rsid w:val="00964849"/>
    <w:rsid w:val="0096548D"/>
    <w:rsid w:val="009659BC"/>
    <w:rsid w:val="00965A9C"/>
    <w:rsid w:val="00966CF8"/>
    <w:rsid w:val="0096722A"/>
    <w:rsid w:val="009674C5"/>
    <w:rsid w:val="0097044C"/>
    <w:rsid w:val="009705F6"/>
    <w:rsid w:val="0097159B"/>
    <w:rsid w:val="00971809"/>
    <w:rsid w:val="00972368"/>
    <w:rsid w:val="009724D9"/>
    <w:rsid w:val="0097330A"/>
    <w:rsid w:val="00975E73"/>
    <w:rsid w:val="009761BB"/>
    <w:rsid w:val="00977396"/>
    <w:rsid w:val="00977582"/>
    <w:rsid w:val="009779AE"/>
    <w:rsid w:val="00981453"/>
    <w:rsid w:val="0098218A"/>
    <w:rsid w:val="009831AD"/>
    <w:rsid w:val="00983B3D"/>
    <w:rsid w:val="00984F43"/>
    <w:rsid w:val="00984FF1"/>
    <w:rsid w:val="0098577E"/>
    <w:rsid w:val="00987070"/>
    <w:rsid w:val="009871D9"/>
    <w:rsid w:val="009902B4"/>
    <w:rsid w:val="00990794"/>
    <w:rsid w:val="0099191E"/>
    <w:rsid w:val="00991D97"/>
    <w:rsid w:val="00991DED"/>
    <w:rsid w:val="00992063"/>
    <w:rsid w:val="0099221D"/>
    <w:rsid w:val="00992947"/>
    <w:rsid w:val="0099303A"/>
    <w:rsid w:val="009932BB"/>
    <w:rsid w:val="009934D0"/>
    <w:rsid w:val="0099374C"/>
    <w:rsid w:val="00993C88"/>
    <w:rsid w:val="00994CCE"/>
    <w:rsid w:val="00994FBA"/>
    <w:rsid w:val="00995375"/>
    <w:rsid w:val="009A05CF"/>
    <w:rsid w:val="009A1243"/>
    <w:rsid w:val="009A174D"/>
    <w:rsid w:val="009A1AAA"/>
    <w:rsid w:val="009A2484"/>
    <w:rsid w:val="009A26AA"/>
    <w:rsid w:val="009A3EA2"/>
    <w:rsid w:val="009A4B9A"/>
    <w:rsid w:val="009A5341"/>
    <w:rsid w:val="009A6796"/>
    <w:rsid w:val="009A7426"/>
    <w:rsid w:val="009B1017"/>
    <w:rsid w:val="009B1719"/>
    <w:rsid w:val="009B1EA3"/>
    <w:rsid w:val="009B2A1C"/>
    <w:rsid w:val="009B2FB2"/>
    <w:rsid w:val="009B333D"/>
    <w:rsid w:val="009B42F7"/>
    <w:rsid w:val="009B43B3"/>
    <w:rsid w:val="009B578C"/>
    <w:rsid w:val="009B61BA"/>
    <w:rsid w:val="009B65AB"/>
    <w:rsid w:val="009B774F"/>
    <w:rsid w:val="009B7779"/>
    <w:rsid w:val="009B79BB"/>
    <w:rsid w:val="009C0254"/>
    <w:rsid w:val="009C259C"/>
    <w:rsid w:val="009C385E"/>
    <w:rsid w:val="009C3C57"/>
    <w:rsid w:val="009C4D5E"/>
    <w:rsid w:val="009C57E2"/>
    <w:rsid w:val="009C5880"/>
    <w:rsid w:val="009C60E9"/>
    <w:rsid w:val="009C7F0D"/>
    <w:rsid w:val="009D1357"/>
    <w:rsid w:val="009D171D"/>
    <w:rsid w:val="009D1784"/>
    <w:rsid w:val="009D18D7"/>
    <w:rsid w:val="009D24C4"/>
    <w:rsid w:val="009D3DF3"/>
    <w:rsid w:val="009D4907"/>
    <w:rsid w:val="009D4B7D"/>
    <w:rsid w:val="009D5245"/>
    <w:rsid w:val="009D5715"/>
    <w:rsid w:val="009D59E3"/>
    <w:rsid w:val="009D5ABC"/>
    <w:rsid w:val="009D6269"/>
    <w:rsid w:val="009D6D0F"/>
    <w:rsid w:val="009D724F"/>
    <w:rsid w:val="009D7DC5"/>
    <w:rsid w:val="009E084F"/>
    <w:rsid w:val="009E119D"/>
    <w:rsid w:val="009E124B"/>
    <w:rsid w:val="009E124F"/>
    <w:rsid w:val="009E138B"/>
    <w:rsid w:val="009E1A18"/>
    <w:rsid w:val="009E1D70"/>
    <w:rsid w:val="009E3ADC"/>
    <w:rsid w:val="009E458F"/>
    <w:rsid w:val="009E516F"/>
    <w:rsid w:val="009F0165"/>
    <w:rsid w:val="009F162D"/>
    <w:rsid w:val="009F1E0D"/>
    <w:rsid w:val="009F299F"/>
    <w:rsid w:val="009F3701"/>
    <w:rsid w:val="009F39DB"/>
    <w:rsid w:val="009F3BFF"/>
    <w:rsid w:val="009F44F5"/>
    <w:rsid w:val="009F4632"/>
    <w:rsid w:val="009F4EA3"/>
    <w:rsid w:val="009F54C0"/>
    <w:rsid w:val="009F57D7"/>
    <w:rsid w:val="009F5C20"/>
    <w:rsid w:val="009F5E91"/>
    <w:rsid w:val="009F654B"/>
    <w:rsid w:val="009F66F1"/>
    <w:rsid w:val="009F681A"/>
    <w:rsid w:val="009F7881"/>
    <w:rsid w:val="009F7D0D"/>
    <w:rsid w:val="00A0050D"/>
    <w:rsid w:val="00A006E6"/>
    <w:rsid w:val="00A00DC9"/>
    <w:rsid w:val="00A01AC6"/>
    <w:rsid w:val="00A02E4E"/>
    <w:rsid w:val="00A02E6D"/>
    <w:rsid w:val="00A02EEA"/>
    <w:rsid w:val="00A03052"/>
    <w:rsid w:val="00A03887"/>
    <w:rsid w:val="00A03D3A"/>
    <w:rsid w:val="00A048B2"/>
    <w:rsid w:val="00A0704B"/>
    <w:rsid w:val="00A070F6"/>
    <w:rsid w:val="00A10D38"/>
    <w:rsid w:val="00A1252C"/>
    <w:rsid w:val="00A133AB"/>
    <w:rsid w:val="00A13BD0"/>
    <w:rsid w:val="00A13E92"/>
    <w:rsid w:val="00A142E1"/>
    <w:rsid w:val="00A143B4"/>
    <w:rsid w:val="00A14B43"/>
    <w:rsid w:val="00A14F40"/>
    <w:rsid w:val="00A152B4"/>
    <w:rsid w:val="00A1597F"/>
    <w:rsid w:val="00A16146"/>
    <w:rsid w:val="00A16707"/>
    <w:rsid w:val="00A17504"/>
    <w:rsid w:val="00A212ED"/>
    <w:rsid w:val="00A2229F"/>
    <w:rsid w:val="00A22A7D"/>
    <w:rsid w:val="00A236CA"/>
    <w:rsid w:val="00A23A74"/>
    <w:rsid w:val="00A241DD"/>
    <w:rsid w:val="00A26033"/>
    <w:rsid w:val="00A263D3"/>
    <w:rsid w:val="00A26888"/>
    <w:rsid w:val="00A26DDD"/>
    <w:rsid w:val="00A2710B"/>
    <w:rsid w:val="00A30552"/>
    <w:rsid w:val="00A317C9"/>
    <w:rsid w:val="00A31ED5"/>
    <w:rsid w:val="00A31F0A"/>
    <w:rsid w:val="00A3352A"/>
    <w:rsid w:val="00A33843"/>
    <w:rsid w:val="00A34307"/>
    <w:rsid w:val="00A345DE"/>
    <w:rsid w:val="00A3537C"/>
    <w:rsid w:val="00A35487"/>
    <w:rsid w:val="00A35632"/>
    <w:rsid w:val="00A35675"/>
    <w:rsid w:val="00A36B8E"/>
    <w:rsid w:val="00A373A0"/>
    <w:rsid w:val="00A374B6"/>
    <w:rsid w:val="00A40C50"/>
    <w:rsid w:val="00A40CCB"/>
    <w:rsid w:val="00A40FDE"/>
    <w:rsid w:val="00A41916"/>
    <w:rsid w:val="00A424E0"/>
    <w:rsid w:val="00A42A07"/>
    <w:rsid w:val="00A437BE"/>
    <w:rsid w:val="00A4382B"/>
    <w:rsid w:val="00A43B42"/>
    <w:rsid w:val="00A444AE"/>
    <w:rsid w:val="00A446A8"/>
    <w:rsid w:val="00A44F2A"/>
    <w:rsid w:val="00A450D9"/>
    <w:rsid w:val="00A460CF"/>
    <w:rsid w:val="00A46C42"/>
    <w:rsid w:val="00A46CB6"/>
    <w:rsid w:val="00A47234"/>
    <w:rsid w:val="00A479EF"/>
    <w:rsid w:val="00A5089B"/>
    <w:rsid w:val="00A50E08"/>
    <w:rsid w:val="00A52315"/>
    <w:rsid w:val="00A52363"/>
    <w:rsid w:val="00A526AE"/>
    <w:rsid w:val="00A52748"/>
    <w:rsid w:val="00A52BD3"/>
    <w:rsid w:val="00A52E72"/>
    <w:rsid w:val="00A53332"/>
    <w:rsid w:val="00A53809"/>
    <w:rsid w:val="00A538C7"/>
    <w:rsid w:val="00A53C76"/>
    <w:rsid w:val="00A5551F"/>
    <w:rsid w:val="00A55B71"/>
    <w:rsid w:val="00A55B72"/>
    <w:rsid w:val="00A55F2E"/>
    <w:rsid w:val="00A56AE9"/>
    <w:rsid w:val="00A56E17"/>
    <w:rsid w:val="00A60B99"/>
    <w:rsid w:val="00A61204"/>
    <w:rsid w:val="00A617FD"/>
    <w:rsid w:val="00A621AF"/>
    <w:rsid w:val="00A62D07"/>
    <w:rsid w:val="00A62E8D"/>
    <w:rsid w:val="00A656A4"/>
    <w:rsid w:val="00A6642C"/>
    <w:rsid w:val="00A66DB2"/>
    <w:rsid w:val="00A67273"/>
    <w:rsid w:val="00A707E4"/>
    <w:rsid w:val="00A70A46"/>
    <w:rsid w:val="00A70A96"/>
    <w:rsid w:val="00A70E15"/>
    <w:rsid w:val="00A71259"/>
    <w:rsid w:val="00A71434"/>
    <w:rsid w:val="00A71836"/>
    <w:rsid w:val="00A725BA"/>
    <w:rsid w:val="00A7359C"/>
    <w:rsid w:val="00A7363C"/>
    <w:rsid w:val="00A737DA"/>
    <w:rsid w:val="00A745C2"/>
    <w:rsid w:val="00A74ED0"/>
    <w:rsid w:val="00A76483"/>
    <w:rsid w:val="00A766F0"/>
    <w:rsid w:val="00A76E8B"/>
    <w:rsid w:val="00A77856"/>
    <w:rsid w:val="00A77BFC"/>
    <w:rsid w:val="00A8063E"/>
    <w:rsid w:val="00A80DB4"/>
    <w:rsid w:val="00A815B9"/>
    <w:rsid w:val="00A81803"/>
    <w:rsid w:val="00A8197A"/>
    <w:rsid w:val="00A825AA"/>
    <w:rsid w:val="00A8296C"/>
    <w:rsid w:val="00A8346E"/>
    <w:rsid w:val="00A83DDE"/>
    <w:rsid w:val="00A8455F"/>
    <w:rsid w:val="00A85806"/>
    <w:rsid w:val="00A85D9C"/>
    <w:rsid w:val="00A86BC2"/>
    <w:rsid w:val="00A87B0A"/>
    <w:rsid w:val="00A87C5F"/>
    <w:rsid w:val="00A90604"/>
    <w:rsid w:val="00A90C71"/>
    <w:rsid w:val="00A915DC"/>
    <w:rsid w:val="00A91817"/>
    <w:rsid w:val="00A92F01"/>
    <w:rsid w:val="00A93A86"/>
    <w:rsid w:val="00A93FF8"/>
    <w:rsid w:val="00A94969"/>
    <w:rsid w:val="00A94E06"/>
    <w:rsid w:val="00A95F13"/>
    <w:rsid w:val="00A969AA"/>
    <w:rsid w:val="00A96A5D"/>
    <w:rsid w:val="00A96CE1"/>
    <w:rsid w:val="00A9742B"/>
    <w:rsid w:val="00A97910"/>
    <w:rsid w:val="00A97D16"/>
    <w:rsid w:val="00AA01BD"/>
    <w:rsid w:val="00AA0CDA"/>
    <w:rsid w:val="00AA1792"/>
    <w:rsid w:val="00AA189C"/>
    <w:rsid w:val="00AA25E6"/>
    <w:rsid w:val="00AA2B85"/>
    <w:rsid w:val="00AA3786"/>
    <w:rsid w:val="00AA3BB1"/>
    <w:rsid w:val="00AA3BD3"/>
    <w:rsid w:val="00AA3EAA"/>
    <w:rsid w:val="00AA4E25"/>
    <w:rsid w:val="00AA54DB"/>
    <w:rsid w:val="00AA5B77"/>
    <w:rsid w:val="00AA5FD7"/>
    <w:rsid w:val="00AA616D"/>
    <w:rsid w:val="00AA6AFE"/>
    <w:rsid w:val="00AA740E"/>
    <w:rsid w:val="00AA7AAC"/>
    <w:rsid w:val="00AA7FE7"/>
    <w:rsid w:val="00AB0314"/>
    <w:rsid w:val="00AB0E74"/>
    <w:rsid w:val="00AB2694"/>
    <w:rsid w:val="00AB377F"/>
    <w:rsid w:val="00AB37D8"/>
    <w:rsid w:val="00AB3FDE"/>
    <w:rsid w:val="00AB4AEE"/>
    <w:rsid w:val="00AB4E34"/>
    <w:rsid w:val="00AB52AC"/>
    <w:rsid w:val="00AB5970"/>
    <w:rsid w:val="00AB7090"/>
    <w:rsid w:val="00AB7C51"/>
    <w:rsid w:val="00AC01C5"/>
    <w:rsid w:val="00AC025C"/>
    <w:rsid w:val="00AC04AA"/>
    <w:rsid w:val="00AC12F7"/>
    <w:rsid w:val="00AC138B"/>
    <w:rsid w:val="00AC1C58"/>
    <w:rsid w:val="00AC1F47"/>
    <w:rsid w:val="00AC2E9B"/>
    <w:rsid w:val="00AC3CB0"/>
    <w:rsid w:val="00AC3D75"/>
    <w:rsid w:val="00AC45AF"/>
    <w:rsid w:val="00AC728D"/>
    <w:rsid w:val="00AD00E3"/>
    <w:rsid w:val="00AD0ECC"/>
    <w:rsid w:val="00AD11E7"/>
    <w:rsid w:val="00AD1797"/>
    <w:rsid w:val="00AD2050"/>
    <w:rsid w:val="00AD2C47"/>
    <w:rsid w:val="00AD2F75"/>
    <w:rsid w:val="00AD37C0"/>
    <w:rsid w:val="00AD37D1"/>
    <w:rsid w:val="00AD611E"/>
    <w:rsid w:val="00AD6774"/>
    <w:rsid w:val="00AD7679"/>
    <w:rsid w:val="00AD772E"/>
    <w:rsid w:val="00AE018F"/>
    <w:rsid w:val="00AE0A6F"/>
    <w:rsid w:val="00AE0E81"/>
    <w:rsid w:val="00AE1481"/>
    <w:rsid w:val="00AE1D38"/>
    <w:rsid w:val="00AE266E"/>
    <w:rsid w:val="00AE275A"/>
    <w:rsid w:val="00AE29CB"/>
    <w:rsid w:val="00AE46C6"/>
    <w:rsid w:val="00AE46F8"/>
    <w:rsid w:val="00AE4914"/>
    <w:rsid w:val="00AE4BF3"/>
    <w:rsid w:val="00AE561A"/>
    <w:rsid w:val="00AE5890"/>
    <w:rsid w:val="00AE726F"/>
    <w:rsid w:val="00AE7C62"/>
    <w:rsid w:val="00AF0404"/>
    <w:rsid w:val="00AF107B"/>
    <w:rsid w:val="00AF2139"/>
    <w:rsid w:val="00AF2C60"/>
    <w:rsid w:val="00AF4041"/>
    <w:rsid w:val="00AF48D1"/>
    <w:rsid w:val="00AF54D1"/>
    <w:rsid w:val="00AF5721"/>
    <w:rsid w:val="00AF7355"/>
    <w:rsid w:val="00AF78AF"/>
    <w:rsid w:val="00B00ADF"/>
    <w:rsid w:val="00B00E48"/>
    <w:rsid w:val="00B012F3"/>
    <w:rsid w:val="00B0133A"/>
    <w:rsid w:val="00B01DC6"/>
    <w:rsid w:val="00B01E22"/>
    <w:rsid w:val="00B01EC3"/>
    <w:rsid w:val="00B02210"/>
    <w:rsid w:val="00B02458"/>
    <w:rsid w:val="00B02FED"/>
    <w:rsid w:val="00B037FD"/>
    <w:rsid w:val="00B040BE"/>
    <w:rsid w:val="00B0453C"/>
    <w:rsid w:val="00B04E9C"/>
    <w:rsid w:val="00B04EA8"/>
    <w:rsid w:val="00B04F7C"/>
    <w:rsid w:val="00B06753"/>
    <w:rsid w:val="00B07288"/>
    <w:rsid w:val="00B1017A"/>
    <w:rsid w:val="00B11746"/>
    <w:rsid w:val="00B11E50"/>
    <w:rsid w:val="00B141E3"/>
    <w:rsid w:val="00B1586C"/>
    <w:rsid w:val="00B170B1"/>
    <w:rsid w:val="00B17852"/>
    <w:rsid w:val="00B17A42"/>
    <w:rsid w:val="00B20E98"/>
    <w:rsid w:val="00B2124F"/>
    <w:rsid w:val="00B21EAD"/>
    <w:rsid w:val="00B22CF7"/>
    <w:rsid w:val="00B237F7"/>
    <w:rsid w:val="00B24358"/>
    <w:rsid w:val="00B2485C"/>
    <w:rsid w:val="00B24DC1"/>
    <w:rsid w:val="00B25946"/>
    <w:rsid w:val="00B26882"/>
    <w:rsid w:val="00B27CB0"/>
    <w:rsid w:val="00B27DAD"/>
    <w:rsid w:val="00B316FD"/>
    <w:rsid w:val="00B340CC"/>
    <w:rsid w:val="00B34120"/>
    <w:rsid w:val="00B34584"/>
    <w:rsid w:val="00B36B57"/>
    <w:rsid w:val="00B404A2"/>
    <w:rsid w:val="00B4080F"/>
    <w:rsid w:val="00B40D30"/>
    <w:rsid w:val="00B41263"/>
    <w:rsid w:val="00B43663"/>
    <w:rsid w:val="00B43BA6"/>
    <w:rsid w:val="00B44A56"/>
    <w:rsid w:val="00B460D5"/>
    <w:rsid w:val="00B46697"/>
    <w:rsid w:val="00B502F1"/>
    <w:rsid w:val="00B50665"/>
    <w:rsid w:val="00B51D60"/>
    <w:rsid w:val="00B53AEA"/>
    <w:rsid w:val="00B545DE"/>
    <w:rsid w:val="00B54FF2"/>
    <w:rsid w:val="00B554AD"/>
    <w:rsid w:val="00B56124"/>
    <w:rsid w:val="00B5660C"/>
    <w:rsid w:val="00B57846"/>
    <w:rsid w:val="00B6045E"/>
    <w:rsid w:val="00B60BF2"/>
    <w:rsid w:val="00B60C9D"/>
    <w:rsid w:val="00B60FF6"/>
    <w:rsid w:val="00B61738"/>
    <w:rsid w:val="00B61F3B"/>
    <w:rsid w:val="00B620B6"/>
    <w:rsid w:val="00B67357"/>
    <w:rsid w:val="00B6768D"/>
    <w:rsid w:val="00B67823"/>
    <w:rsid w:val="00B70190"/>
    <w:rsid w:val="00B720E9"/>
    <w:rsid w:val="00B739BF"/>
    <w:rsid w:val="00B74F89"/>
    <w:rsid w:val="00B75352"/>
    <w:rsid w:val="00B75A00"/>
    <w:rsid w:val="00B771A5"/>
    <w:rsid w:val="00B802B7"/>
    <w:rsid w:val="00B80D57"/>
    <w:rsid w:val="00B80D84"/>
    <w:rsid w:val="00B80DD1"/>
    <w:rsid w:val="00B81DC5"/>
    <w:rsid w:val="00B823D2"/>
    <w:rsid w:val="00B8263F"/>
    <w:rsid w:val="00B827A6"/>
    <w:rsid w:val="00B83DBA"/>
    <w:rsid w:val="00B840BF"/>
    <w:rsid w:val="00B84BB0"/>
    <w:rsid w:val="00B863F9"/>
    <w:rsid w:val="00B86AFE"/>
    <w:rsid w:val="00B86BF9"/>
    <w:rsid w:val="00B90CBA"/>
    <w:rsid w:val="00B91089"/>
    <w:rsid w:val="00B92AAD"/>
    <w:rsid w:val="00B93873"/>
    <w:rsid w:val="00B9410B"/>
    <w:rsid w:val="00B95A23"/>
    <w:rsid w:val="00B95B5E"/>
    <w:rsid w:val="00B95FA2"/>
    <w:rsid w:val="00B961D1"/>
    <w:rsid w:val="00B97021"/>
    <w:rsid w:val="00BA0693"/>
    <w:rsid w:val="00BA0F03"/>
    <w:rsid w:val="00BA10BA"/>
    <w:rsid w:val="00BA1877"/>
    <w:rsid w:val="00BA1A20"/>
    <w:rsid w:val="00BA1DC7"/>
    <w:rsid w:val="00BA3FD6"/>
    <w:rsid w:val="00BA4C39"/>
    <w:rsid w:val="00BA5CC0"/>
    <w:rsid w:val="00BA65A5"/>
    <w:rsid w:val="00BB02A3"/>
    <w:rsid w:val="00BB0D7E"/>
    <w:rsid w:val="00BB1248"/>
    <w:rsid w:val="00BB1C70"/>
    <w:rsid w:val="00BB2915"/>
    <w:rsid w:val="00BB2A8D"/>
    <w:rsid w:val="00BB2AE8"/>
    <w:rsid w:val="00BB2E27"/>
    <w:rsid w:val="00BB3E92"/>
    <w:rsid w:val="00BB46C0"/>
    <w:rsid w:val="00BB55E0"/>
    <w:rsid w:val="00BB5ED7"/>
    <w:rsid w:val="00BB6544"/>
    <w:rsid w:val="00BB72C2"/>
    <w:rsid w:val="00BB78B6"/>
    <w:rsid w:val="00BB7BED"/>
    <w:rsid w:val="00BC1357"/>
    <w:rsid w:val="00BC14DC"/>
    <w:rsid w:val="00BC29AD"/>
    <w:rsid w:val="00BC31D3"/>
    <w:rsid w:val="00BC32D2"/>
    <w:rsid w:val="00BC3D8C"/>
    <w:rsid w:val="00BC3E32"/>
    <w:rsid w:val="00BC4606"/>
    <w:rsid w:val="00BC4A0F"/>
    <w:rsid w:val="00BC4DFE"/>
    <w:rsid w:val="00BC520E"/>
    <w:rsid w:val="00BC6BCA"/>
    <w:rsid w:val="00BC6F73"/>
    <w:rsid w:val="00BD0876"/>
    <w:rsid w:val="00BD2609"/>
    <w:rsid w:val="00BD3199"/>
    <w:rsid w:val="00BD335D"/>
    <w:rsid w:val="00BD36D6"/>
    <w:rsid w:val="00BD3749"/>
    <w:rsid w:val="00BD38CB"/>
    <w:rsid w:val="00BD3B71"/>
    <w:rsid w:val="00BD4B09"/>
    <w:rsid w:val="00BD6EAD"/>
    <w:rsid w:val="00BD7A76"/>
    <w:rsid w:val="00BD7D3D"/>
    <w:rsid w:val="00BE0B0D"/>
    <w:rsid w:val="00BE15D2"/>
    <w:rsid w:val="00BE2E08"/>
    <w:rsid w:val="00BE3558"/>
    <w:rsid w:val="00BE3F2D"/>
    <w:rsid w:val="00BE40F7"/>
    <w:rsid w:val="00BE44F6"/>
    <w:rsid w:val="00BE57A5"/>
    <w:rsid w:val="00BE633E"/>
    <w:rsid w:val="00BE720F"/>
    <w:rsid w:val="00BE7C89"/>
    <w:rsid w:val="00BE7ED4"/>
    <w:rsid w:val="00BE7F06"/>
    <w:rsid w:val="00BF0A12"/>
    <w:rsid w:val="00BF27B9"/>
    <w:rsid w:val="00BF2DD7"/>
    <w:rsid w:val="00BF2EC1"/>
    <w:rsid w:val="00BF57C6"/>
    <w:rsid w:val="00BF5F1A"/>
    <w:rsid w:val="00BF719F"/>
    <w:rsid w:val="00BF7959"/>
    <w:rsid w:val="00C00133"/>
    <w:rsid w:val="00C00315"/>
    <w:rsid w:val="00C00738"/>
    <w:rsid w:val="00C00E27"/>
    <w:rsid w:val="00C0345D"/>
    <w:rsid w:val="00C0455B"/>
    <w:rsid w:val="00C0547A"/>
    <w:rsid w:val="00C06973"/>
    <w:rsid w:val="00C10155"/>
    <w:rsid w:val="00C107BE"/>
    <w:rsid w:val="00C11994"/>
    <w:rsid w:val="00C11E25"/>
    <w:rsid w:val="00C13284"/>
    <w:rsid w:val="00C146E4"/>
    <w:rsid w:val="00C167DA"/>
    <w:rsid w:val="00C17D0C"/>
    <w:rsid w:val="00C20C73"/>
    <w:rsid w:val="00C21739"/>
    <w:rsid w:val="00C21C06"/>
    <w:rsid w:val="00C21CD1"/>
    <w:rsid w:val="00C223ED"/>
    <w:rsid w:val="00C240B1"/>
    <w:rsid w:val="00C242E6"/>
    <w:rsid w:val="00C24535"/>
    <w:rsid w:val="00C24AD1"/>
    <w:rsid w:val="00C2575C"/>
    <w:rsid w:val="00C3036B"/>
    <w:rsid w:val="00C30C70"/>
    <w:rsid w:val="00C31CA9"/>
    <w:rsid w:val="00C31D5E"/>
    <w:rsid w:val="00C32E03"/>
    <w:rsid w:val="00C334A8"/>
    <w:rsid w:val="00C3478F"/>
    <w:rsid w:val="00C35380"/>
    <w:rsid w:val="00C373B5"/>
    <w:rsid w:val="00C37BCC"/>
    <w:rsid w:val="00C37C0A"/>
    <w:rsid w:val="00C37DA1"/>
    <w:rsid w:val="00C4005B"/>
    <w:rsid w:val="00C40139"/>
    <w:rsid w:val="00C415B1"/>
    <w:rsid w:val="00C427C3"/>
    <w:rsid w:val="00C428CA"/>
    <w:rsid w:val="00C43418"/>
    <w:rsid w:val="00C43A21"/>
    <w:rsid w:val="00C44496"/>
    <w:rsid w:val="00C44A40"/>
    <w:rsid w:val="00C44E4C"/>
    <w:rsid w:val="00C45D61"/>
    <w:rsid w:val="00C468DD"/>
    <w:rsid w:val="00C46C8F"/>
    <w:rsid w:val="00C46C9A"/>
    <w:rsid w:val="00C46F25"/>
    <w:rsid w:val="00C47C9D"/>
    <w:rsid w:val="00C524C1"/>
    <w:rsid w:val="00C52BE3"/>
    <w:rsid w:val="00C534D7"/>
    <w:rsid w:val="00C53B9C"/>
    <w:rsid w:val="00C53E3A"/>
    <w:rsid w:val="00C579F2"/>
    <w:rsid w:val="00C57C6E"/>
    <w:rsid w:val="00C57DD5"/>
    <w:rsid w:val="00C60C0F"/>
    <w:rsid w:val="00C61175"/>
    <w:rsid w:val="00C61526"/>
    <w:rsid w:val="00C62033"/>
    <w:rsid w:val="00C63E19"/>
    <w:rsid w:val="00C643E9"/>
    <w:rsid w:val="00C64440"/>
    <w:rsid w:val="00C645C6"/>
    <w:rsid w:val="00C64A16"/>
    <w:rsid w:val="00C6518B"/>
    <w:rsid w:val="00C654E7"/>
    <w:rsid w:val="00C6657F"/>
    <w:rsid w:val="00C6660B"/>
    <w:rsid w:val="00C66619"/>
    <w:rsid w:val="00C67F26"/>
    <w:rsid w:val="00C70185"/>
    <w:rsid w:val="00C71182"/>
    <w:rsid w:val="00C7159A"/>
    <w:rsid w:val="00C71AF9"/>
    <w:rsid w:val="00C71D17"/>
    <w:rsid w:val="00C72B05"/>
    <w:rsid w:val="00C72C24"/>
    <w:rsid w:val="00C73CC1"/>
    <w:rsid w:val="00C740CD"/>
    <w:rsid w:val="00C7568E"/>
    <w:rsid w:val="00C75971"/>
    <w:rsid w:val="00C75CC2"/>
    <w:rsid w:val="00C76EE4"/>
    <w:rsid w:val="00C7731E"/>
    <w:rsid w:val="00C80C79"/>
    <w:rsid w:val="00C80CF2"/>
    <w:rsid w:val="00C8274C"/>
    <w:rsid w:val="00C831FE"/>
    <w:rsid w:val="00C8364D"/>
    <w:rsid w:val="00C83D8B"/>
    <w:rsid w:val="00C84346"/>
    <w:rsid w:val="00C84CCE"/>
    <w:rsid w:val="00C85B79"/>
    <w:rsid w:val="00C85E06"/>
    <w:rsid w:val="00C86FDF"/>
    <w:rsid w:val="00C8748E"/>
    <w:rsid w:val="00C87966"/>
    <w:rsid w:val="00C90858"/>
    <w:rsid w:val="00C91853"/>
    <w:rsid w:val="00C92CBE"/>
    <w:rsid w:val="00C9432F"/>
    <w:rsid w:val="00C9441F"/>
    <w:rsid w:val="00C94646"/>
    <w:rsid w:val="00CA1690"/>
    <w:rsid w:val="00CA1B8F"/>
    <w:rsid w:val="00CA3C2B"/>
    <w:rsid w:val="00CA56FF"/>
    <w:rsid w:val="00CA58FA"/>
    <w:rsid w:val="00CA5B62"/>
    <w:rsid w:val="00CA5F79"/>
    <w:rsid w:val="00CA7DCD"/>
    <w:rsid w:val="00CA7E1A"/>
    <w:rsid w:val="00CB00F3"/>
    <w:rsid w:val="00CB08E8"/>
    <w:rsid w:val="00CB1479"/>
    <w:rsid w:val="00CB1997"/>
    <w:rsid w:val="00CB2F4A"/>
    <w:rsid w:val="00CB2F7A"/>
    <w:rsid w:val="00CB3355"/>
    <w:rsid w:val="00CB3805"/>
    <w:rsid w:val="00CB3E9C"/>
    <w:rsid w:val="00CB5040"/>
    <w:rsid w:val="00CB635F"/>
    <w:rsid w:val="00CB68AE"/>
    <w:rsid w:val="00CB6D15"/>
    <w:rsid w:val="00CC0FE5"/>
    <w:rsid w:val="00CC1419"/>
    <w:rsid w:val="00CC1C8C"/>
    <w:rsid w:val="00CC27B2"/>
    <w:rsid w:val="00CC2CDF"/>
    <w:rsid w:val="00CC2FC8"/>
    <w:rsid w:val="00CC3197"/>
    <w:rsid w:val="00CC40C1"/>
    <w:rsid w:val="00CC4C86"/>
    <w:rsid w:val="00CD002F"/>
    <w:rsid w:val="00CD0B14"/>
    <w:rsid w:val="00CD0B4D"/>
    <w:rsid w:val="00CD0CA4"/>
    <w:rsid w:val="00CD27D8"/>
    <w:rsid w:val="00CD2995"/>
    <w:rsid w:val="00CD2CD4"/>
    <w:rsid w:val="00CD42BF"/>
    <w:rsid w:val="00CD605F"/>
    <w:rsid w:val="00CD75D4"/>
    <w:rsid w:val="00CD7DF0"/>
    <w:rsid w:val="00CE16CF"/>
    <w:rsid w:val="00CE2905"/>
    <w:rsid w:val="00CE2D18"/>
    <w:rsid w:val="00CE3D8F"/>
    <w:rsid w:val="00CE56A7"/>
    <w:rsid w:val="00CE6BAA"/>
    <w:rsid w:val="00CF0269"/>
    <w:rsid w:val="00CF0F50"/>
    <w:rsid w:val="00CF11D1"/>
    <w:rsid w:val="00CF178D"/>
    <w:rsid w:val="00CF1BBB"/>
    <w:rsid w:val="00CF220D"/>
    <w:rsid w:val="00CF46C1"/>
    <w:rsid w:val="00CF51D0"/>
    <w:rsid w:val="00CF55C3"/>
    <w:rsid w:val="00CF5ED4"/>
    <w:rsid w:val="00CF7084"/>
    <w:rsid w:val="00D00790"/>
    <w:rsid w:val="00D00EAA"/>
    <w:rsid w:val="00D01E78"/>
    <w:rsid w:val="00D023C2"/>
    <w:rsid w:val="00D028A5"/>
    <w:rsid w:val="00D0348A"/>
    <w:rsid w:val="00D0368D"/>
    <w:rsid w:val="00D04282"/>
    <w:rsid w:val="00D0719E"/>
    <w:rsid w:val="00D07627"/>
    <w:rsid w:val="00D07F27"/>
    <w:rsid w:val="00D10B3A"/>
    <w:rsid w:val="00D11E99"/>
    <w:rsid w:val="00D131B0"/>
    <w:rsid w:val="00D13B1B"/>
    <w:rsid w:val="00D14233"/>
    <w:rsid w:val="00D14A90"/>
    <w:rsid w:val="00D1528F"/>
    <w:rsid w:val="00D1702E"/>
    <w:rsid w:val="00D17049"/>
    <w:rsid w:val="00D17D00"/>
    <w:rsid w:val="00D17E34"/>
    <w:rsid w:val="00D20AAD"/>
    <w:rsid w:val="00D22F7F"/>
    <w:rsid w:val="00D232C0"/>
    <w:rsid w:val="00D257E6"/>
    <w:rsid w:val="00D2621B"/>
    <w:rsid w:val="00D27325"/>
    <w:rsid w:val="00D2751C"/>
    <w:rsid w:val="00D27975"/>
    <w:rsid w:val="00D32836"/>
    <w:rsid w:val="00D33281"/>
    <w:rsid w:val="00D347A4"/>
    <w:rsid w:val="00D37A01"/>
    <w:rsid w:val="00D402A8"/>
    <w:rsid w:val="00D40739"/>
    <w:rsid w:val="00D40F40"/>
    <w:rsid w:val="00D4103E"/>
    <w:rsid w:val="00D416B7"/>
    <w:rsid w:val="00D42059"/>
    <w:rsid w:val="00D428C6"/>
    <w:rsid w:val="00D42ABC"/>
    <w:rsid w:val="00D43245"/>
    <w:rsid w:val="00D43921"/>
    <w:rsid w:val="00D456D5"/>
    <w:rsid w:val="00D46346"/>
    <w:rsid w:val="00D467D0"/>
    <w:rsid w:val="00D468ED"/>
    <w:rsid w:val="00D46A02"/>
    <w:rsid w:val="00D4710B"/>
    <w:rsid w:val="00D47306"/>
    <w:rsid w:val="00D47C35"/>
    <w:rsid w:val="00D50130"/>
    <w:rsid w:val="00D50403"/>
    <w:rsid w:val="00D50FED"/>
    <w:rsid w:val="00D51863"/>
    <w:rsid w:val="00D53C40"/>
    <w:rsid w:val="00D543A3"/>
    <w:rsid w:val="00D54804"/>
    <w:rsid w:val="00D54D24"/>
    <w:rsid w:val="00D554B3"/>
    <w:rsid w:val="00D55A2D"/>
    <w:rsid w:val="00D5627E"/>
    <w:rsid w:val="00D571DD"/>
    <w:rsid w:val="00D60239"/>
    <w:rsid w:val="00D60AA4"/>
    <w:rsid w:val="00D632A2"/>
    <w:rsid w:val="00D63708"/>
    <w:rsid w:val="00D6423D"/>
    <w:rsid w:val="00D64384"/>
    <w:rsid w:val="00D65740"/>
    <w:rsid w:val="00D66421"/>
    <w:rsid w:val="00D667C9"/>
    <w:rsid w:val="00D66F11"/>
    <w:rsid w:val="00D67501"/>
    <w:rsid w:val="00D6754F"/>
    <w:rsid w:val="00D679FB"/>
    <w:rsid w:val="00D70AC8"/>
    <w:rsid w:val="00D7131B"/>
    <w:rsid w:val="00D713B3"/>
    <w:rsid w:val="00D71C9C"/>
    <w:rsid w:val="00D71CC4"/>
    <w:rsid w:val="00D72689"/>
    <w:rsid w:val="00D7269C"/>
    <w:rsid w:val="00D72B15"/>
    <w:rsid w:val="00D73467"/>
    <w:rsid w:val="00D74AF0"/>
    <w:rsid w:val="00D75A74"/>
    <w:rsid w:val="00D7726F"/>
    <w:rsid w:val="00D7772B"/>
    <w:rsid w:val="00D80443"/>
    <w:rsid w:val="00D80C10"/>
    <w:rsid w:val="00D8156B"/>
    <w:rsid w:val="00D81AEF"/>
    <w:rsid w:val="00D832B6"/>
    <w:rsid w:val="00D83378"/>
    <w:rsid w:val="00D8373B"/>
    <w:rsid w:val="00D8565D"/>
    <w:rsid w:val="00D85712"/>
    <w:rsid w:val="00D85CBC"/>
    <w:rsid w:val="00D8669B"/>
    <w:rsid w:val="00D8673A"/>
    <w:rsid w:val="00D87006"/>
    <w:rsid w:val="00D877A5"/>
    <w:rsid w:val="00D87B02"/>
    <w:rsid w:val="00D87F1D"/>
    <w:rsid w:val="00D90086"/>
    <w:rsid w:val="00D913FF"/>
    <w:rsid w:val="00D92184"/>
    <w:rsid w:val="00D92E79"/>
    <w:rsid w:val="00D941A8"/>
    <w:rsid w:val="00D94AF2"/>
    <w:rsid w:val="00D94B1B"/>
    <w:rsid w:val="00D95AB8"/>
    <w:rsid w:val="00D95F6E"/>
    <w:rsid w:val="00D96A0A"/>
    <w:rsid w:val="00D97770"/>
    <w:rsid w:val="00D97C5E"/>
    <w:rsid w:val="00DA0051"/>
    <w:rsid w:val="00DA0DF4"/>
    <w:rsid w:val="00DA0E72"/>
    <w:rsid w:val="00DA0EB4"/>
    <w:rsid w:val="00DA18DA"/>
    <w:rsid w:val="00DA296C"/>
    <w:rsid w:val="00DA33DC"/>
    <w:rsid w:val="00DA35CA"/>
    <w:rsid w:val="00DA437F"/>
    <w:rsid w:val="00DA6F8A"/>
    <w:rsid w:val="00DA79D4"/>
    <w:rsid w:val="00DB007D"/>
    <w:rsid w:val="00DB0E63"/>
    <w:rsid w:val="00DB13FC"/>
    <w:rsid w:val="00DB2E28"/>
    <w:rsid w:val="00DB2EC8"/>
    <w:rsid w:val="00DB3737"/>
    <w:rsid w:val="00DB3DF2"/>
    <w:rsid w:val="00DB4436"/>
    <w:rsid w:val="00DB6083"/>
    <w:rsid w:val="00DB61F2"/>
    <w:rsid w:val="00DB6E6A"/>
    <w:rsid w:val="00DB7751"/>
    <w:rsid w:val="00DC0305"/>
    <w:rsid w:val="00DC13CD"/>
    <w:rsid w:val="00DC193A"/>
    <w:rsid w:val="00DC1F3B"/>
    <w:rsid w:val="00DC202B"/>
    <w:rsid w:val="00DC2BB5"/>
    <w:rsid w:val="00DC47E4"/>
    <w:rsid w:val="00DC4EDF"/>
    <w:rsid w:val="00DC5BE9"/>
    <w:rsid w:val="00DC5C54"/>
    <w:rsid w:val="00DC6BDB"/>
    <w:rsid w:val="00DC6F6B"/>
    <w:rsid w:val="00DC741E"/>
    <w:rsid w:val="00DC74E7"/>
    <w:rsid w:val="00DC7DD4"/>
    <w:rsid w:val="00DC7DF6"/>
    <w:rsid w:val="00DC7F36"/>
    <w:rsid w:val="00DD10CC"/>
    <w:rsid w:val="00DD3C8D"/>
    <w:rsid w:val="00DD4373"/>
    <w:rsid w:val="00DD50BE"/>
    <w:rsid w:val="00DE0558"/>
    <w:rsid w:val="00DE19AA"/>
    <w:rsid w:val="00DE3469"/>
    <w:rsid w:val="00DE3901"/>
    <w:rsid w:val="00DE45BF"/>
    <w:rsid w:val="00DE4AFB"/>
    <w:rsid w:val="00DE4FA4"/>
    <w:rsid w:val="00DE5299"/>
    <w:rsid w:val="00DE52C0"/>
    <w:rsid w:val="00DE5A21"/>
    <w:rsid w:val="00DE65C6"/>
    <w:rsid w:val="00DF01EF"/>
    <w:rsid w:val="00DF0525"/>
    <w:rsid w:val="00DF0D63"/>
    <w:rsid w:val="00DF29E8"/>
    <w:rsid w:val="00DF2F2F"/>
    <w:rsid w:val="00DF3466"/>
    <w:rsid w:val="00DF38E5"/>
    <w:rsid w:val="00DF3F23"/>
    <w:rsid w:val="00DF5672"/>
    <w:rsid w:val="00DF6537"/>
    <w:rsid w:val="00DF678B"/>
    <w:rsid w:val="00DF6FF0"/>
    <w:rsid w:val="00DF7C45"/>
    <w:rsid w:val="00DF7FC6"/>
    <w:rsid w:val="00E015B1"/>
    <w:rsid w:val="00E01D66"/>
    <w:rsid w:val="00E032B5"/>
    <w:rsid w:val="00E03739"/>
    <w:rsid w:val="00E0427E"/>
    <w:rsid w:val="00E06854"/>
    <w:rsid w:val="00E06E0D"/>
    <w:rsid w:val="00E06E4F"/>
    <w:rsid w:val="00E07E80"/>
    <w:rsid w:val="00E1003C"/>
    <w:rsid w:val="00E102BE"/>
    <w:rsid w:val="00E10DB8"/>
    <w:rsid w:val="00E118B0"/>
    <w:rsid w:val="00E125B2"/>
    <w:rsid w:val="00E133EE"/>
    <w:rsid w:val="00E14178"/>
    <w:rsid w:val="00E1627C"/>
    <w:rsid w:val="00E1669A"/>
    <w:rsid w:val="00E16AC5"/>
    <w:rsid w:val="00E16C9B"/>
    <w:rsid w:val="00E17046"/>
    <w:rsid w:val="00E17D2D"/>
    <w:rsid w:val="00E17F48"/>
    <w:rsid w:val="00E20854"/>
    <w:rsid w:val="00E210B9"/>
    <w:rsid w:val="00E21BCA"/>
    <w:rsid w:val="00E21C13"/>
    <w:rsid w:val="00E22106"/>
    <w:rsid w:val="00E221D5"/>
    <w:rsid w:val="00E228A5"/>
    <w:rsid w:val="00E2384B"/>
    <w:rsid w:val="00E23A39"/>
    <w:rsid w:val="00E24F29"/>
    <w:rsid w:val="00E27665"/>
    <w:rsid w:val="00E27E66"/>
    <w:rsid w:val="00E3099A"/>
    <w:rsid w:val="00E3120A"/>
    <w:rsid w:val="00E318D4"/>
    <w:rsid w:val="00E31909"/>
    <w:rsid w:val="00E31FFE"/>
    <w:rsid w:val="00E32781"/>
    <w:rsid w:val="00E32F61"/>
    <w:rsid w:val="00E338F9"/>
    <w:rsid w:val="00E342F6"/>
    <w:rsid w:val="00E34684"/>
    <w:rsid w:val="00E404EE"/>
    <w:rsid w:val="00E4230F"/>
    <w:rsid w:val="00E42B39"/>
    <w:rsid w:val="00E44063"/>
    <w:rsid w:val="00E44512"/>
    <w:rsid w:val="00E445AA"/>
    <w:rsid w:val="00E448A5"/>
    <w:rsid w:val="00E45251"/>
    <w:rsid w:val="00E45CAA"/>
    <w:rsid w:val="00E46896"/>
    <w:rsid w:val="00E47065"/>
    <w:rsid w:val="00E50218"/>
    <w:rsid w:val="00E503F5"/>
    <w:rsid w:val="00E508B5"/>
    <w:rsid w:val="00E51821"/>
    <w:rsid w:val="00E52324"/>
    <w:rsid w:val="00E5278C"/>
    <w:rsid w:val="00E53E1A"/>
    <w:rsid w:val="00E545E3"/>
    <w:rsid w:val="00E5603F"/>
    <w:rsid w:val="00E566CC"/>
    <w:rsid w:val="00E57F06"/>
    <w:rsid w:val="00E6001D"/>
    <w:rsid w:val="00E60B95"/>
    <w:rsid w:val="00E60C93"/>
    <w:rsid w:val="00E60E50"/>
    <w:rsid w:val="00E61284"/>
    <w:rsid w:val="00E62EC1"/>
    <w:rsid w:val="00E63049"/>
    <w:rsid w:val="00E63577"/>
    <w:rsid w:val="00E63E2A"/>
    <w:rsid w:val="00E64367"/>
    <w:rsid w:val="00E64512"/>
    <w:rsid w:val="00E64838"/>
    <w:rsid w:val="00E66916"/>
    <w:rsid w:val="00E67DA4"/>
    <w:rsid w:val="00E708C9"/>
    <w:rsid w:val="00E71CF3"/>
    <w:rsid w:val="00E72565"/>
    <w:rsid w:val="00E7536B"/>
    <w:rsid w:val="00E75999"/>
    <w:rsid w:val="00E75D52"/>
    <w:rsid w:val="00E76121"/>
    <w:rsid w:val="00E76742"/>
    <w:rsid w:val="00E76A99"/>
    <w:rsid w:val="00E7708E"/>
    <w:rsid w:val="00E7736A"/>
    <w:rsid w:val="00E7786B"/>
    <w:rsid w:val="00E8029F"/>
    <w:rsid w:val="00E804EE"/>
    <w:rsid w:val="00E81591"/>
    <w:rsid w:val="00E81B64"/>
    <w:rsid w:val="00E81F9D"/>
    <w:rsid w:val="00E83D2C"/>
    <w:rsid w:val="00E84AA5"/>
    <w:rsid w:val="00E852B8"/>
    <w:rsid w:val="00E853A9"/>
    <w:rsid w:val="00E86209"/>
    <w:rsid w:val="00E8712B"/>
    <w:rsid w:val="00E87A0F"/>
    <w:rsid w:val="00E87EF7"/>
    <w:rsid w:val="00E9034B"/>
    <w:rsid w:val="00E90582"/>
    <w:rsid w:val="00E908CC"/>
    <w:rsid w:val="00E9096A"/>
    <w:rsid w:val="00E91B9D"/>
    <w:rsid w:val="00E921CC"/>
    <w:rsid w:val="00E92BEC"/>
    <w:rsid w:val="00E93E53"/>
    <w:rsid w:val="00E93EEC"/>
    <w:rsid w:val="00E9411A"/>
    <w:rsid w:val="00E95887"/>
    <w:rsid w:val="00E95907"/>
    <w:rsid w:val="00E974C3"/>
    <w:rsid w:val="00E97639"/>
    <w:rsid w:val="00E97EB1"/>
    <w:rsid w:val="00E97EE9"/>
    <w:rsid w:val="00EA09D2"/>
    <w:rsid w:val="00EA0A2C"/>
    <w:rsid w:val="00EA223F"/>
    <w:rsid w:val="00EA2833"/>
    <w:rsid w:val="00EA2A45"/>
    <w:rsid w:val="00EA2EFA"/>
    <w:rsid w:val="00EA38F8"/>
    <w:rsid w:val="00EA392C"/>
    <w:rsid w:val="00EA3A85"/>
    <w:rsid w:val="00EA3FCC"/>
    <w:rsid w:val="00EA4F3B"/>
    <w:rsid w:val="00EA4FF6"/>
    <w:rsid w:val="00EA56BC"/>
    <w:rsid w:val="00EA59C5"/>
    <w:rsid w:val="00EA6D0C"/>
    <w:rsid w:val="00EA7AB5"/>
    <w:rsid w:val="00EA7B60"/>
    <w:rsid w:val="00EB221C"/>
    <w:rsid w:val="00EB2460"/>
    <w:rsid w:val="00EB3F4F"/>
    <w:rsid w:val="00EB4BAC"/>
    <w:rsid w:val="00EB4CE8"/>
    <w:rsid w:val="00EB5FE5"/>
    <w:rsid w:val="00EB6362"/>
    <w:rsid w:val="00EC0233"/>
    <w:rsid w:val="00EC161D"/>
    <w:rsid w:val="00EC1E51"/>
    <w:rsid w:val="00EC2864"/>
    <w:rsid w:val="00EC2BCF"/>
    <w:rsid w:val="00EC2F0D"/>
    <w:rsid w:val="00EC31D3"/>
    <w:rsid w:val="00EC3D21"/>
    <w:rsid w:val="00EC43EB"/>
    <w:rsid w:val="00EC4C49"/>
    <w:rsid w:val="00EC6300"/>
    <w:rsid w:val="00EC741C"/>
    <w:rsid w:val="00EC7CB6"/>
    <w:rsid w:val="00ED06F0"/>
    <w:rsid w:val="00ED1C90"/>
    <w:rsid w:val="00ED42AB"/>
    <w:rsid w:val="00ED49A1"/>
    <w:rsid w:val="00ED4FDB"/>
    <w:rsid w:val="00ED7FAC"/>
    <w:rsid w:val="00EE1647"/>
    <w:rsid w:val="00EE1C88"/>
    <w:rsid w:val="00EE228E"/>
    <w:rsid w:val="00EE229E"/>
    <w:rsid w:val="00EE34E1"/>
    <w:rsid w:val="00EE4A7A"/>
    <w:rsid w:val="00EE4D46"/>
    <w:rsid w:val="00EE53AC"/>
    <w:rsid w:val="00EE59FF"/>
    <w:rsid w:val="00EE67FA"/>
    <w:rsid w:val="00EE6A3D"/>
    <w:rsid w:val="00EE70EB"/>
    <w:rsid w:val="00EE7547"/>
    <w:rsid w:val="00EF0377"/>
    <w:rsid w:val="00EF10FB"/>
    <w:rsid w:val="00EF1A46"/>
    <w:rsid w:val="00EF2A16"/>
    <w:rsid w:val="00EF3309"/>
    <w:rsid w:val="00EF355E"/>
    <w:rsid w:val="00EF4E27"/>
    <w:rsid w:val="00EF6212"/>
    <w:rsid w:val="00EF665A"/>
    <w:rsid w:val="00EF6FEC"/>
    <w:rsid w:val="00EF71DD"/>
    <w:rsid w:val="00F00B46"/>
    <w:rsid w:val="00F01622"/>
    <w:rsid w:val="00F01E5C"/>
    <w:rsid w:val="00F02187"/>
    <w:rsid w:val="00F02BEB"/>
    <w:rsid w:val="00F02C73"/>
    <w:rsid w:val="00F02CBD"/>
    <w:rsid w:val="00F038C3"/>
    <w:rsid w:val="00F0446C"/>
    <w:rsid w:val="00F05B16"/>
    <w:rsid w:val="00F07027"/>
    <w:rsid w:val="00F0791E"/>
    <w:rsid w:val="00F0796E"/>
    <w:rsid w:val="00F07AEC"/>
    <w:rsid w:val="00F1057C"/>
    <w:rsid w:val="00F109BB"/>
    <w:rsid w:val="00F11430"/>
    <w:rsid w:val="00F114BB"/>
    <w:rsid w:val="00F115B9"/>
    <w:rsid w:val="00F11F5F"/>
    <w:rsid w:val="00F12ED2"/>
    <w:rsid w:val="00F13161"/>
    <w:rsid w:val="00F1322C"/>
    <w:rsid w:val="00F13EFB"/>
    <w:rsid w:val="00F13FF7"/>
    <w:rsid w:val="00F14149"/>
    <w:rsid w:val="00F14729"/>
    <w:rsid w:val="00F14D20"/>
    <w:rsid w:val="00F15648"/>
    <w:rsid w:val="00F1575D"/>
    <w:rsid w:val="00F1692C"/>
    <w:rsid w:val="00F17328"/>
    <w:rsid w:val="00F17D99"/>
    <w:rsid w:val="00F20E5B"/>
    <w:rsid w:val="00F22494"/>
    <w:rsid w:val="00F22853"/>
    <w:rsid w:val="00F22D36"/>
    <w:rsid w:val="00F2422C"/>
    <w:rsid w:val="00F243D9"/>
    <w:rsid w:val="00F24DDC"/>
    <w:rsid w:val="00F2665A"/>
    <w:rsid w:val="00F26EC7"/>
    <w:rsid w:val="00F2737A"/>
    <w:rsid w:val="00F274AB"/>
    <w:rsid w:val="00F302F5"/>
    <w:rsid w:val="00F3037C"/>
    <w:rsid w:val="00F32E47"/>
    <w:rsid w:val="00F3333F"/>
    <w:rsid w:val="00F336A4"/>
    <w:rsid w:val="00F3457D"/>
    <w:rsid w:val="00F3468D"/>
    <w:rsid w:val="00F34C65"/>
    <w:rsid w:val="00F34DD1"/>
    <w:rsid w:val="00F35204"/>
    <w:rsid w:val="00F35898"/>
    <w:rsid w:val="00F37760"/>
    <w:rsid w:val="00F37931"/>
    <w:rsid w:val="00F379A8"/>
    <w:rsid w:val="00F40052"/>
    <w:rsid w:val="00F40489"/>
    <w:rsid w:val="00F40A95"/>
    <w:rsid w:val="00F40F29"/>
    <w:rsid w:val="00F4147C"/>
    <w:rsid w:val="00F41ACD"/>
    <w:rsid w:val="00F41BFA"/>
    <w:rsid w:val="00F42D4C"/>
    <w:rsid w:val="00F444FF"/>
    <w:rsid w:val="00F44E14"/>
    <w:rsid w:val="00F44EE1"/>
    <w:rsid w:val="00F45857"/>
    <w:rsid w:val="00F460F9"/>
    <w:rsid w:val="00F461AD"/>
    <w:rsid w:val="00F47AC7"/>
    <w:rsid w:val="00F47C0A"/>
    <w:rsid w:val="00F5059B"/>
    <w:rsid w:val="00F522B2"/>
    <w:rsid w:val="00F52BD2"/>
    <w:rsid w:val="00F5335A"/>
    <w:rsid w:val="00F5365A"/>
    <w:rsid w:val="00F53B37"/>
    <w:rsid w:val="00F53C19"/>
    <w:rsid w:val="00F5402D"/>
    <w:rsid w:val="00F54479"/>
    <w:rsid w:val="00F5587E"/>
    <w:rsid w:val="00F55EBD"/>
    <w:rsid w:val="00F55F45"/>
    <w:rsid w:val="00F564B4"/>
    <w:rsid w:val="00F56988"/>
    <w:rsid w:val="00F56F1C"/>
    <w:rsid w:val="00F60392"/>
    <w:rsid w:val="00F60518"/>
    <w:rsid w:val="00F65A2A"/>
    <w:rsid w:val="00F70025"/>
    <w:rsid w:val="00F700CF"/>
    <w:rsid w:val="00F7085F"/>
    <w:rsid w:val="00F70D33"/>
    <w:rsid w:val="00F71E56"/>
    <w:rsid w:val="00F730D0"/>
    <w:rsid w:val="00F7387C"/>
    <w:rsid w:val="00F73AF3"/>
    <w:rsid w:val="00F74071"/>
    <w:rsid w:val="00F740DF"/>
    <w:rsid w:val="00F74606"/>
    <w:rsid w:val="00F751AE"/>
    <w:rsid w:val="00F7583A"/>
    <w:rsid w:val="00F7638E"/>
    <w:rsid w:val="00F7668B"/>
    <w:rsid w:val="00F7715D"/>
    <w:rsid w:val="00F772BD"/>
    <w:rsid w:val="00F804C3"/>
    <w:rsid w:val="00F8061B"/>
    <w:rsid w:val="00F8180A"/>
    <w:rsid w:val="00F8288F"/>
    <w:rsid w:val="00F83469"/>
    <w:rsid w:val="00F84887"/>
    <w:rsid w:val="00F8544A"/>
    <w:rsid w:val="00F86B46"/>
    <w:rsid w:val="00F86E3F"/>
    <w:rsid w:val="00F90062"/>
    <w:rsid w:val="00F900F4"/>
    <w:rsid w:val="00F90194"/>
    <w:rsid w:val="00F906E2"/>
    <w:rsid w:val="00F90760"/>
    <w:rsid w:val="00F90A3A"/>
    <w:rsid w:val="00F90A8B"/>
    <w:rsid w:val="00F914C7"/>
    <w:rsid w:val="00F921A3"/>
    <w:rsid w:val="00F921CE"/>
    <w:rsid w:val="00F92466"/>
    <w:rsid w:val="00F92893"/>
    <w:rsid w:val="00F92BCC"/>
    <w:rsid w:val="00F93C60"/>
    <w:rsid w:val="00F94CFC"/>
    <w:rsid w:val="00F95CAF"/>
    <w:rsid w:val="00F96A69"/>
    <w:rsid w:val="00F96B8B"/>
    <w:rsid w:val="00F971B6"/>
    <w:rsid w:val="00F973F9"/>
    <w:rsid w:val="00F97F18"/>
    <w:rsid w:val="00FA0F52"/>
    <w:rsid w:val="00FA1EE9"/>
    <w:rsid w:val="00FA2689"/>
    <w:rsid w:val="00FA34D7"/>
    <w:rsid w:val="00FA368A"/>
    <w:rsid w:val="00FA3A1A"/>
    <w:rsid w:val="00FA3D49"/>
    <w:rsid w:val="00FA4DF5"/>
    <w:rsid w:val="00FA5948"/>
    <w:rsid w:val="00FA5FE3"/>
    <w:rsid w:val="00FA6330"/>
    <w:rsid w:val="00FA6A9D"/>
    <w:rsid w:val="00FA6EF1"/>
    <w:rsid w:val="00FA73C6"/>
    <w:rsid w:val="00FA7464"/>
    <w:rsid w:val="00FB0414"/>
    <w:rsid w:val="00FB0D33"/>
    <w:rsid w:val="00FB0DD0"/>
    <w:rsid w:val="00FB1916"/>
    <w:rsid w:val="00FB1A54"/>
    <w:rsid w:val="00FB1A5F"/>
    <w:rsid w:val="00FB26A6"/>
    <w:rsid w:val="00FB35F8"/>
    <w:rsid w:val="00FB360A"/>
    <w:rsid w:val="00FB380D"/>
    <w:rsid w:val="00FB3C5C"/>
    <w:rsid w:val="00FB3DB0"/>
    <w:rsid w:val="00FB5BD4"/>
    <w:rsid w:val="00FB6015"/>
    <w:rsid w:val="00FB7190"/>
    <w:rsid w:val="00FB785D"/>
    <w:rsid w:val="00FC12D7"/>
    <w:rsid w:val="00FC1C7B"/>
    <w:rsid w:val="00FC1E2F"/>
    <w:rsid w:val="00FC3B7E"/>
    <w:rsid w:val="00FC404A"/>
    <w:rsid w:val="00FC5677"/>
    <w:rsid w:val="00FC5D51"/>
    <w:rsid w:val="00FC6205"/>
    <w:rsid w:val="00FC70FE"/>
    <w:rsid w:val="00FC7569"/>
    <w:rsid w:val="00FD1442"/>
    <w:rsid w:val="00FD146F"/>
    <w:rsid w:val="00FD26B9"/>
    <w:rsid w:val="00FD3E36"/>
    <w:rsid w:val="00FD410E"/>
    <w:rsid w:val="00FD4875"/>
    <w:rsid w:val="00FD5884"/>
    <w:rsid w:val="00FD5B2A"/>
    <w:rsid w:val="00FD5EBE"/>
    <w:rsid w:val="00FD5FF5"/>
    <w:rsid w:val="00FD64C4"/>
    <w:rsid w:val="00FD66D0"/>
    <w:rsid w:val="00FD7714"/>
    <w:rsid w:val="00FE0AF7"/>
    <w:rsid w:val="00FE166C"/>
    <w:rsid w:val="00FE16FF"/>
    <w:rsid w:val="00FE1EC6"/>
    <w:rsid w:val="00FE31D7"/>
    <w:rsid w:val="00FE497A"/>
    <w:rsid w:val="00FE4A22"/>
    <w:rsid w:val="00FE54B6"/>
    <w:rsid w:val="00FE63E1"/>
    <w:rsid w:val="00FE67B6"/>
    <w:rsid w:val="00FE67FC"/>
    <w:rsid w:val="00FE6FBC"/>
    <w:rsid w:val="00FE7B51"/>
    <w:rsid w:val="00FE7FB3"/>
    <w:rsid w:val="00FF0368"/>
    <w:rsid w:val="00FF162B"/>
    <w:rsid w:val="00FF18A4"/>
    <w:rsid w:val="00FF1AAD"/>
    <w:rsid w:val="00FF1E92"/>
    <w:rsid w:val="00FF244E"/>
    <w:rsid w:val="00FF2DC8"/>
    <w:rsid w:val="00FF3E7B"/>
    <w:rsid w:val="00FF3F38"/>
    <w:rsid w:val="00FF414F"/>
    <w:rsid w:val="00FF5CC7"/>
    <w:rsid w:val="00FF5D7A"/>
    <w:rsid w:val="00FF6BB7"/>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6DB"/>
    <w:rPr>
      <w:rFonts w:ascii="Verdana" w:hAnsi="Verdana"/>
      <w:sz w:val="22"/>
      <w:szCs w:val="22"/>
    </w:rPr>
  </w:style>
  <w:style w:type="paragraph" w:styleId="berschrift2">
    <w:name w:val="heading 2"/>
    <w:basedOn w:val="Standard"/>
    <w:next w:val="Standard"/>
    <w:qFormat/>
    <w:rsid w:val="00E804EE"/>
    <w:pPr>
      <w:keepNext/>
      <w:outlineLvl w:val="1"/>
    </w:pPr>
    <w:rPr>
      <w:rFonts w:ascii="Dauphin" w:hAnsi="Dauphin"/>
      <w:sz w:val="40"/>
      <w:szCs w:val="20"/>
    </w:rPr>
  </w:style>
  <w:style w:type="paragraph" w:styleId="berschrift3">
    <w:name w:val="heading 3"/>
    <w:basedOn w:val="Standard"/>
    <w:next w:val="Standard"/>
    <w:qFormat/>
    <w:rsid w:val="00E804EE"/>
    <w:pPr>
      <w:keepNext/>
      <w:outlineLvl w:val="2"/>
    </w:pPr>
    <w:rPr>
      <w:rFonts w:ascii="Comic Sans MS" w:hAnsi="Comic Sans MS"/>
      <w:b/>
      <w:bCs/>
      <w:sz w:val="28"/>
      <w:szCs w:val="20"/>
    </w:rPr>
  </w:style>
  <w:style w:type="paragraph" w:styleId="berschrift5">
    <w:name w:val="heading 5"/>
    <w:basedOn w:val="Standard"/>
    <w:next w:val="Standard"/>
    <w:qFormat/>
    <w:rsid w:val="006648E3"/>
    <w:pPr>
      <w:keepNext/>
      <w:spacing w:before="160" w:after="160"/>
      <w:outlineLvl w:val="4"/>
    </w:pPr>
    <w:rPr>
      <w:rFonts w:ascii="Comic Sans MS" w:hAnsi="Comic Sans MS"/>
      <w:sz w:val="28"/>
      <w:szCs w:val="20"/>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AC025C"/>
  </w:style>
  <w:style w:type="paragraph" w:styleId="Umschlagadresse">
    <w:name w:val="envelope address"/>
    <w:basedOn w:val="Standard"/>
    <w:rsid w:val="00B961D1"/>
    <w:pPr>
      <w:framePr w:w="4320" w:h="2160" w:hRule="exact" w:hSpace="141" w:wrap="auto" w:hAnchor="page" w:xAlign="center" w:yAlign="bottom"/>
      <w:ind w:left="1"/>
    </w:pPr>
    <w:rPr>
      <w:rFonts w:ascii="Trebuchet MS" w:hAnsi="Trebuchet MS" w:cs="Arial"/>
      <w:sz w:val="48"/>
      <w:szCs w:val="48"/>
    </w:rPr>
  </w:style>
  <w:style w:type="paragraph" w:styleId="Umschlagabsenderadresse">
    <w:name w:val="envelope return"/>
    <w:basedOn w:val="Standard"/>
    <w:rsid w:val="00B961D1"/>
    <w:rPr>
      <w:rFonts w:ascii="Trebuchet MS" w:hAnsi="Trebuchet MS" w:cs="Arial"/>
      <w:sz w:val="24"/>
      <w:szCs w:val="24"/>
    </w:rPr>
  </w:style>
  <w:style w:type="paragraph" w:styleId="Sprechblasentext">
    <w:name w:val="Balloon Text"/>
    <w:basedOn w:val="Standard"/>
    <w:semiHidden/>
    <w:rsid w:val="00E804EE"/>
    <w:rPr>
      <w:rFonts w:ascii="Tahoma" w:hAnsi="Tahoma" w:cs="Tahoma"/>
      <w:sz w:val="16"/>
      <w:szCs w:val="16"/>
    </w:rPr>
  </w:style>
  <w:style w:type="paragraph" w:styleId="Kopfzeile">
    <w:name w:val="header"/>
    <w:basedOn w:val="Standard"/>
    <w:rsid w:val="00F8180A"/>
    <w:pPr>
      <w:tabs>
        <w:tab w:val="center" w:pos="4536"/>
        <w:tab w:val="right" w:pos="9072"/>
      </w:tabs>
    </w:pPr>
  </w:style>
  <w:style w:type="paragraph" w:styleId="Fuzeile">
    <w:name w:val="footer"/>
    <w:basedOn w:val="Standard"/>
    <w:rsid w:val="00F8180A"/>
    <w:pPr>
      <w:tabs>
        <w:tab w:val="center" w:pos="4536"/>
        <w:tab w:val="right" w:pos="9072"/>
      </w:tabs>
    </w:pPr>
  </w:style>
  <w:style w:type="paragraph" w:styleId="Nachrichtenkopf">
    <w:name w:val="Message Header"/>
    <w:basedOn w:val="Textkrper"/>
    <w:rsid w:val="00B86AFE"/>
    <w:pPr>
      <w:keepLines/>
      <w:spacing w:after="0" w:line="415" w:lineRule="atLeast"/>
      <w:ind w:left="1560" w:hanging="720"/>
    </w:pPr>
    <w:rPr>
      <w:rFonts w:ascii="Times New Roman" w:hAnsi="Times New Roman"/>
      <w:sz w:val="20"/>
      <w:szCs w:val="20"/>
      <w:lang w:eastAsia="en-US"/>
    </w:rPr>
  </w:style>
  <w:style w:type="character" w:customStyle="1" w:styleId="Nachrichtenkopfbeschriftung">
    <w:name w:val="Nachrichtenkopfbeschriftung"/>
    <w:rsid w:val="00B86AFE"/>
    <w:rPr>
      <w:rFonts w:ascii="Arial" w:hAnsi="Arial"/>
      <w:b/>
      <w:spacing w:val="-4"/>
      <w:sz w:val="18"/>
      <w:vertAlign w:val="baseline"/>
    </w:rPr>
  </w:style>
  <w:style w:type="paragraph" w:customStyle="1" w:styleId="NachrichtenkopfEnde">
    <w:name w:val="Nachrichtenkopf Ende"/>
    <w:basedOn w:val="Nachrichtenkopf"/>
    <w:next w:val="Textkrper"/>
    <w:rsid w:val="00B86AFE"/>
    <w:pPr>
      <w:pBdr>
        <w:bottom w:val="single" w:sz="6" w:space="22" w:color="auto"/>
      </w:pBdr>
      <w:spacing w:after="400"/>
    </w:pPr>
  </w:style>
  <w:style w:type="paragraph" w:styleId="Textkrper">
    <w:name w:val="Body Text"/>
    <w:basedOn w:val="Standard"/>
    <w:rsid w:val="00B86AFE"/>
    <w:pPr>
      <w:spacing w:after="120"/>
    </w:pPr>
  </w:style>
  <w:style w:type="paragraph" w:styleId="berarbeitung">
    <w:name w:val="Revision"/>
    <w:hidden/>
    <w:uiPriority w:val="99"/>
    <w:semiHidden/>
    <w:rsid w:val="005A1AE8"/>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6DB"/>
    <w:rPr>
      <w:rFonts w:ascii="Verdana" w:hAnsi="Verdana"/>
      <w:sz w:val="22"/>
      <w:szCs w:val="22"/>
    </w:rPr>
  </w:style>
  <w:style w:type="paragraph" w:styleId="berschrift2">
    <w:name w:val="heading 2"/>
    <w:basedOn w:val="Standard"/>
    <w:next w:val="Standard"/>
    <w:qFormat/>
    <w:rsid w:val="00E804EE"/>
    <w:pPr>
      <w:keepNext/>
      <w:outlineLvl w:val="1"/>
    </w:pPr>
    <w:rPr>
      <w:rFonts w:ascii="Dauphin" w:hAnsi="Dauphin"/>
      <w:sz w:val="40"/>
      <w:szCs w:val="20"/>
    </w:rPr>
  </w:style>
  <w:style w:type="paragraph" w:styleId="berschrift3">
    <w:name w:val="heading 3"/>
    <w:basedOn w:val="Standard"/>
    <w:next w:val="Standard"/>
    <w:qFormat/>
    <w:rsid w:val="00E804EE"/>
    <w:pPr>
      <w:keepNext/>
      <w:outlineLvl w:val="2"/>
    </w:pPr>
    <w:rPr>
      <w:rFonts w:ascii="Comic Sans MS" w:hAnsi="Comic Sans MS"/>
      <w:b/>
      <w:bCs/>
      <w:sz w:val="28"/>
      <w:szCs w:val="20"/>
    </w:rPr>
  </w:style>
  <w:style w:type="paragraph" w:styleId="berschrift5">
    <w:name w:val="heading 5"/>
    <w:basedOn w:val="Standard"/>
    <w:next w:val="Standard"/>
    <w:qFormat/>
    <w:rsid w:val="006648E3"/>
    <w:pPr>
      <w:keepNext/>
      <w:spacing w:before="160" w:after="160"/>
      <w:outlineLvl w:val="4"/>
    </w:pPr>
    <w:rPr>
      <w:rFonts w:ascii="Comic Sans MS" w:hAnsi="Comic Sans MS"/>
      <w:sz w:val="28"/>
      <w:szCs w:val="20"/>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AC025C"/>
  </w:style>
  <w:style w:type="paragraph" w:styleId="Umschlagadresse">
    <w:name w:val="envelope address"/>
    <w:basedOn w:val="Standard"/>
    <w:rsid w:val="00B961D1"/>
    <w:pPr>
      <w:framePr w:w="4320" w:h="2160" w:hRule="exact" w:hSpace="141" w:wrap="auto" w:hAnchor="page" w:xAlign="center" w:yAlign="bottom"/>
      <w:ind w:left="1"/>
    </w:pPr>
    <w:rPr>
      <w:rFonts w:ascii="Trebuchet MS" w:hAnsi="Trebuchet MS" w:cs="Arial"/>
      <w:sz w:val="48"/>
      <w:szCs w:val="48"/>
    </w:rPr>
  </w:style>
  <w:style w:type="paragraph" w:styleId="Umschlagabsenderadresse">
    <w:name w:val="envelope return"/>
    <w:basedOn w:val="Standard"/>
    <w:rsid w:val="00B961D1"/>
    <w:rPr>
      <w:rFonts w:ascii="Trebuchet MS" w:hAnsi="Trebuchet MS" w:cs="Arial"/>
      <w:sz w:val="24"/>
      <w:szCs w:val="24"/>
    </w:rPr>
  </w:style>
  <w:style w:type="paragraph" w:styleId="Sprechblasentext">
    <w:name w:val="Balloon Text"/>
    <w:basedOn w:val="Standard"/>
    <w:semiHidden/>
    <w:rsid w:val="00E804EE"/>
    <w:rPr>
      <w:rFonts w:ascii="Tahoma" w:hAnsi="Tahoma" w:cs="Tahoma"/>
      <w:sz w:val="16"/>
      <w:szCs w:val="16"/>
    </w:rPr>
  </w:style>
  <w:style w:type="paragraph" w:styleId="Kopfzeile">
    <w:name w:val="header"/>
    <w:basedOn w:val="Standard"/>
    <w:rsid w:val="00F8180A"/>
    <w:pPr>
      <w:tabs>
        <w:tab w:val="center" w:pos="4536"/>
        <w:tab w:val="right" w:pos="9072"/>
      </w:tabs>
    </w:pPr>
  </w:style>
  <w:style w:type="paragraph" w:styleId="Fuzeile">
    <w:name w:val="footer"/>
    <w:basedOn w:val="Standard"/>
    <w:rsid w:val="00F8180A"/>
    <w:pPr>
      <w:tabs>
        <w:tab w:val="center" w:pos="4536"/>
        <w:tab w:val="right" w:pos="9072"/>
      </w:tabs>
    </w:pPr>
  </w:style>
  <w:style w:type="paragraph" w:styleId="Nachrichtenkopf">
    <w:name w:val="Message Header"/>
    <w:basedOn w:val="Textkrper"/>
    <w:rsid w:val="00B86AFE"/>
    <w:pPr>
      <w:keepLines/>
      <w:spacing w:after="0" w:line="415" w:lineRule="atLeast"/>
      <w:ind w:left="1560" w:hanging="720"/>
    </w:pPr>
    <w:rPr>
      <w:rFonts w:ascii="Times New Roman" w:hAnsi="Times New Roman"/>
      <w:sz w:val="20"/>
      <w:szCs w:val="20"/>
      <w:lang w:eastAsia="en-US"/>
    </w:rPr>
  </w:style>
  <w:style w:type="character" w:customStyle="1" w:styleId="Nachrichtenkopfbeschriftung">
    <w:name w:val="Nachrichtenkopfbeschriftung"/>
    <w:rsid w:val="00B86AFE"/>
    <w:rPr>
      <w:rFonts w:ascii="Arial" w:hAnsi="Arial"/>
      <w:b/>
      <w:spacing w:val="-4"/>
      <w:sz w:val="18"/>
      <w:vertAlign w:val="baseline"/>
    </w:rPr>
  </w:style>
  <w:style w:type="paragraph" w:customStyle="1" w:styleId="NachrichtenkopfEnde">
    <w:name w:val="Nachrichtenkopf Ende"/>
    <w:basedOn w:val="Nachrichtenkopf"/>
    <w:next w:val="Textkrper"/>
    <w:rsid w:val="00B86AFE"/>
    <w:pPr>
      <w:pBdr>
        <w:bottom w:val="single" w:sz="6" w:space="22" w:color="auto"/>
      </w:pBdr>
      <w:spacing w:after="400"/>
    </w:pPr>
  </w:style>
  <w:style w:type="paragraph" w:styleId="Textkrper">
    <w:name w:val="Body Text"/>
    <w:basedOn w:val="Standard"/>
    <w:rsid w:val="00B86AFE"/>
    <w:pPr>
      <w:spacing w:after="120"/>
    </w:pPr>
  </w:style>
  <w:style w:type="paragraph" w:styleId="berarbeitung">
    <w:name w:val="Revision"/>
    <w:hidden/>
    <w:uiPriority w:val="99"/>
    <w:semiHidden/>
    <w:rsid w:val="005A1AE8"/>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visor\Desktop\SchulleitungsCloud\Brief_Logo_unterschrift\Brief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Brief2.dotx</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 Johannes-Schule Bakum</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TED</cp:lastModifiedBy>
  <cp:revision>2</cp:revision>
  <cp:lastPrinted>2020-11-19T10:11:00Z</cp:lastPrinted>
  <dcterms:created xsi:type="dcterms:W3CDTF">2020-11-19T15:31:00Z</dcterms:created>
  <dcterms:modified xsi:type="dcterms:W3CDTF">2020-11-19T15:31:00Z</dcterms:modified>
</cp:coreProperties>
</file>